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F6F2" w14:textId="3D1BE23A" w:rsidR="00F16124" w:rsidRDefault="00C100C8" w:rsidP="00F16124">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536350649"/>
      <w:bookmarkStart w:id="1" w:name="_Toc30415059"/>
      <w:bookmarkStart w:id="2" w:name="_Toc91434028"/>
      <w:bookmarkStart w:id="3" w:name="_Toc91434537"/>
      <w:r w:rsidRPr="00370694">
        <w:rPr>
          <w:sz w:val="28"/>
        </w:rPr>
        <w:tab/>
      </w:r>
      <w:bookmarkStart w:id="4" w:name="_Hlk79698668"/>
      <w:bookmarkStart w:id="5" w:name="_Toc521307218"/>
      <w:bookmarkStart w:id="6" w:name="_Toc17192487"/>
      <w:bookmarkStart w:id="7" w:name="_Toc30405161"/>
      <w:bookmarkStart w:id="8" w:name="_Toc38271506"/>
      <w:bookmarkStart w:id="9" w:name="_Toc79392482"/>
      <w:r w:rsidR="00F16124">
        <w:rPr>
          <w:sz w:val="40"/>
        </w:rPr>
        <w:t xml:space="preserve">Elenctic Theology:  </w:t>
      </w:r>
      <w:r w:rsidR="00F16124">
        <w:rPr>
          <w:sz w:val="40"/>
        </w:rPr>
        <w:t>Demonology &amp; the Occult</w:t>
      </w:r>
    </w:p>
    <w:p w14:paraId="757853AA" w14:textId="77777777" w:rsidR="00F16124" w:rsidRPr="009863F2" w:rsidRDefault="00F16124" w:rsidP="00F16124">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bookmarkEnd w:id="4"/>
    <w:bookmarkEnd w:id="5"/>
    <w:bookmarkEnd w:id="6"/>
    <w:bookmarkEnd w:id="7"/>
    <w:bookmarkEnd w:id="8"/>
    <w:bookmarkEnd w:id="9"/>
    <w:p w14:paraId="242E91FA" w14:textId="232FC6FF" w:rsidR="00F16124" w:rsidRPr="00E14048" w:rsidRDefault="00F16124" w:rsidP="00F16124">
      <w:pPr>
        <w:pBdr>
          <w:top w:val="double" w:sz="4" w:space="1" w:color="auto" w:shadow="1"/>
          <w:left w:val="double" w:sz="4" w:space="4" w:color="auto" w:shadow="1"/>
          <w:bottom w:val="double" w:sz="4" w:space="1" w:color="auto" w:shadow="1"/>
          <w:right w:val="double" w:sz="4" w:space="4" w:color="auto" w:shadow="1"/>
        </w:pBdr>
        <w:jc w:val="center"/>
        <w:rPr>
          <w:i/>
          <w:sz w:val="40"/>
          <w:szCs w:val="24"/>
        </w:rPr>
      </w:pPr>
      <w:r>
        <w:rPr>
          <w:i/>
          <w:sz w:val="40"/>
          <w:szCs w:val="24"/>
        </w:rPr>
        <w:t>The Occult ABCs</w:t>
      </w:r>
    </w:p>
    <w:bookmarkEnd w:id="0"/>
    <w:bookmarkEnd w:id="1"/>
    <w:bookmarkEnd w:id="2"/>
    <w:bookmarkEnd w:id="3"/>
    <w:p w14:paraId="58FBEC72" w14:textId="77777777" w:rsidR="00BB0EDB" w:rsidRDefault="006E3D4F" w:rsidP="006E3D4F">
      <w:r>
        <w:tab/>
      </w:r>
    </w:p>
    <w:p w14:paraId="53AABCA3" w14:textId="77777777" w:rsidR="00C80D93" w:rsidRDefault="00C80D93" w:rsidP="00C80D93">
      <w:pPr>
        <w:pStyle w:val="Heading3"/>
        <w:tabs>
          <w:tab w:val="clear" w:pos="360"/>
        </w:tabs>
        <w:jc w:val="left"/>
      </w:pPr>
      <w:r>
        <w:t>Introduction</w:t>
      </w:r>
    </w:p>
    <w:p w14:paraId="58139048" w14:textId="77777777" w:rsidR="00C80D93" w:rsidRDefault="00013A1D" w:rsidP="00C80D93">
      <w:pPr>
        <w:pStyle w:val="Heading4"/>
      </w:pPr>
      <w:r>
        <w:t>This document is a list of many types of Occult Practices and Phenomena that one may encounter while attempting to engage in ministry to Occult practitioners or responding to requests for assistance from people who may have demonic related issues.</w:t>
      </w:r>
    </w:p>
    <w:p w14:paraId="0192F68C" w14:textId="77777777" w:rsidR="00C80D93" w:rsidRDefault="00013A1D" w:rsidP="00C80D93">
      <w:pPr>
        <w:pStyle w:val="Heading4"/>
      </w:pPr>
      <w:r>
        <w:t>Please note t</w:t>
      </w:r>
      <w:r w:rsidR="006E3D4F">
        <w:t xml:space="preserve">here are </w:t>
      </w:r>
      <w:r w:rsidR="00C80D93">
        <w:t xml:space="preserve">several </w:t>
      </w:r>
      <w:r w:rsidR="006E3D4F">
        <w:t>items on th</w:t>
      </w:r>
      <w:r w:rsidR="00C80D93">
        <w:t>e Occult ABCs</w:t>
      </w:r>
      <w:r w:rsidR="006E3D4F">
        <w:t xml:space="preserve"> list, such as martial arts or acupuncture, that have non-occultic versions of the practice or </w:t>
      </w:r>
      <w:r w:rsidR="007F6A1A">
        <w:t>phenomenon.</w:t>
      </w:r>
    </w:p>
    <w:p w14:paraId="7E090AE8" w14:textId="77777777" w:rsidR="00013A1D" w:rsidRDefault="006E3D4F" w:rsidP="00C80D93">
      <w:pPr>
        <w:pStyle w:val="Heading4"/>
      </w:pPr>
      <w:r>
        <w:t xml:space="preserve">However, most items on the list are associated with the occult, such as the practice of black magic, </w:t>
      </w:r>
      <w:r w:rsidR="007F6A1A">
        <w:t>and do</w:t>
      </w:r>
      <w:r>
        <w:t xml:space="preserve"> not have a non-occultic form.</w:t>
      </w:r>
      <w:r w:rsidR="007F6A1A">
        <w:t xml:space="preserve"> </w:t>
      </w:r>
    </w:p>
    <w:p w14:paraId="3BF4735F" w14:textId="77777777" w:rsidR="006E3D4F" w:rsidRDefault="00013A1D" w:rsidP="00C80D93">
      <w:pPr>
        <w:pStyle w:val="Heading4"/>
      </w:pPr>
      <w:r>
        <w:t>This list can be used as an inventory or checklist when counseling someone with spiritual or demonic conflicts</w:t>
      </w:r>
      <w:r>
        <w:br/>
      </w:r>
      <w:r w:rsidR="007F6A1A">
        <w:t xml:space="preserve"> </w:t>
      </w:r>
    </w:p>
    <w:p w14:paraId="2BFAEA17" w14:textId="77777777" w:rsidR="00C80D93" w:rsidRPr="00C80D93" w:rsidRDefault="00C80D93" w:rsidP="00C80D93">
      <w:pPr>
        <w:pStyle w:val="Heading3"/>
        <w:tabs>
          <w:tab w:val="clear" w:pos="360"/>
        </w:tabs>
        <w:jc w:val="left"/>
      </w:pPr>
      <w:r>
        <w:t>The Occult ABCs</w:t>
      </w:r>
    </w:p>
    <w:p w14:paraId="53F34162" w14:textId="77777777" w:rsidR="006E6E5F" w:rsidRPr="008627B1" w:rsidRDefault="006E6E5F" w:rsidP="008627B1">
      <w:pPr>
        <w:pStyle w:val="Heading4"/>
      </w:pPr>
      <w:r w:rsidRPr="008627B1">
        <w:t>Acupuncture</w:t>
      </w:r>
    </w:p>
    <w:p w14:paraId="36201BF4" w14:textId="77777777" w:rsidR="006E6E5F" w:rsidRPr="008627B1" w:rsidRDefault="006E6E5F" w:rsidP="008627B1">
      <w:pPr>
        <w:pStyle w:val="Heading4"/>
      </w:pPr>
      <w:r w:rsidRPr="008627B1">
        <w:t>Akashic Records</w:t>
      </w:r>
    </w:p>
    <w:p w14:paraId="08DD20D5" w14:textId="77777777" w:rsidR="006E6E5F" w:rsidRPr="008627B1" w:rsidRDefault="006E6E5F" w:rsidP="008627B1">
      <w:pPr>
        <w:pStyle w:val="Heading4"/>
      </w:pPr>
      <w:r w:rsidRPr="008627B1">
        <w:t>Alchemy</w:t>
      </w:r>
    </w:p>
    <w:p w14:paraId="26413FE8" w14:textId="77777777" w:rsidR="006E6E5F" w:rsidRPr="008627B1" w:rsidRDefault="006E6E5F" w:rsidP="008627B1">
      <w:pPr>
        <w:pStyle w:val="Heading4"/>
      </w:pPr>
      <w:r w:rsidRPr="008627B1">
        <w:t>Amulets</w:t>
      </w:r>
    </w:p>
    <w:p w14:paraId="303D676C" w14:textId="77777777" w:rsidR="006E6E5F" w:rsidRPr="008627B1" w:rsidRDefault="006E6E5F" w:rsidP="008627B1">
      <w:pPr>
        <w:pStyle w:val="Heading4"/>
      </w:pPr>
      <w:r w:rsidRPr="008627B1">
        <w:t>Angels</w:t>
      </w:r>
    </w:p>
    <w:p w14:paraId="3EB5604B" w14:textId="77777777" w:rsidR="006E6E5F" w:rsidRPr="008627B1" w:rsidRDefault="006E6E5F" w:rsidP="008627B1">
      <w:pPr>
        <w:pStyle w:val="Heading4"/>
      </w:pPr>
      <w:r w:rsidRPr="008627B1">
        <w:t xml:space="preserve">Animal Psi or </w:t>
      </w:r>
      <w:proofErr w:type="spellStart"/>
      <w:r w:rsidRPr="008627B1">
        <w:t>Anpsi</w:t>
      </w:r>
      <w:proofErr w:type="spellEnd"/>
    </w:p>
    <w:p w14:paraId="4F3BF0B7" w14:textId="77777777" w:rsidR="006E6E5F" w:rsidRPr="008627B1" w:rsidRDefault="006E6E5F" w:rsidP="008627B1">
      <w:pPr>
        <w:pStyle w:val="Heading4"/>
      </w:pPr>
      <w:r w:rsidRPr="008627B1">
        <w:t>Anthropomancy</w:t>
      </w:r>
    </w:p>
    <w:p w14:paraId="498E83A8" w14:textId="77777777" w:rsidR="006E6E5F" w:rsidRPr="008627B1" w:rsidRDefault="006E6E5F" w:rsidP="008627B1">
      <w:pPr>
        <w:pStyle w:val="Heading4"/>
      </w:pPr>
      <w:proofErr w:type="spellStart"/>
      <w:r w:rsidRPr="008627B1">
        <w:t>Apportation</w:t>
      </w:r>
      <w:proofErr w:type="spellEnd"/>
    </w:p>
    <w:p w14:paraId="7B5DA270" w14:textId="77777777" w:rsidR="006E6E5F" w:rsidRPr="008627B1" w:rsidRDefault="006E6E5F" w:rsidP="008627B1">
      <w:pPr>
        <w:pStyle w:val="Heading4"/>
      </w:pPr>
      <w:r w:rsidRPr="008627B1">
        <w:t>Apparitions</w:t>
      </w:r>
    </w:p>
    <w:p w14:paraId="522D9DCB" w14:textId="77777777" w:rsidR="006E6E5F" w:rsidRPr="008627B1" w:rsidRDefault="006E6E5F" w:rsidP="008627B1">
      <w:pPr>
        <w:pStyle w:val="Heading4"/>
      </w:pPr>
      <w:r w:rsidRPr="008627B1">
        <w:t>Astral Plane</w:t>
      </w:r>
    </w:p>
    <w:p w14:paraId="3B0B5F5F" w14:textId="77777777" w:rsidR="006E6E5F" w:rsidRPr="008627B1" w:rsidRDefault="006E6E5F" w:rsidP="008627B1">
      <w:pPr>
        <w:pStyle w:val="Heading4"/>
      </w:pPr>
      <w:r w:rsidRPr="008627B1">
        <w:t>Astral Projection</w:t>
      </w:r>
    </w:p>
    <w:p w14:paraId="3E568532" w14:textId="77777777" w:rsidR="006E6E5F" w:rsidRPr="008627B1" w:rsidRDefault="006E6E5F" w:rsidP="008627B1">
      <w:pPr>
        <w:pStyle w:val="Heading4"/>
      </w:pPr>
      <w:r w:rsidRPr="008627B1">
        <w:t>Astrology</w:t>
      </w:r>
    </w:p>
    <w:p w14:paraId="1840A629" w14:textId="77777777" w:rsidR="006E6E5F" w:rsidRPr="008627B1" w:rsidRDefault="006E6E5F" w:rsidP="008627B1">
      <w:pPr>
        <w:pStyle w:val="Heading4"/>
      </w:pPr>
      <w:r w:rsidRPr="008627B1">
        <w:t>Athame</w:t>
      </w:r>
    </w:p>
    <w:p w14:paraId="033321F4" w14:textId="77777777" w:rsidR="006E6E5F" w:rsidRPr="008627B1" w:rsidRDefault="006E6E5F" w:rsidP="008627B1">
      <w:pPr>
        <w:pStyle w:val="Heading4"/>
      </w:pPr>
      <w:r w:rsidRPr="008627B1">
        <w:t>Augur</w:t>
      </w:r>
    </w:p>
    <w:p w14:paraId="5BAA43D0" w14:textId="77777777" w:rsidR="006E6E5F" w:rsidRPr="008627B1" w:rsidRDefault="006E6E5F" w:rsidP="008627B1">
      <w:pPr>
        <w:pStyle w:val="Heading4"/>
      </w:pPr>
      <w:r w:rsidRPr="008627B1">
        <w:t>Auras</w:t>
      </w:r>
    </w:p>
    <w:p w14:paraId="2DF868EB" w14:textId="77777777" w:rsidR="006E6E5F" w:rsidRPr="008627B1" w:rsidRDefault="006E6E5F" w:rsidP="008627B1">
      <w:pPr>
        <w:pStyle w:val="Heading4"/>
      </w:pPr>
      <w:r w:rsidRPr="008627B1">
        <w:t>Automatic Writing</w:t>
      </w:r>
    </w:p>
    <w:p w14:paraId="2DDDCE7F" w14:textId="77777777" w:rsidR="006E6E5F" w:rsidRPr="008627B1" w:rsidRDefault="006E6E5F" w:rsidP="008627B1">
      <w:pPr>
        <w:pStyle w:val="Heading4"/>
      </w:pPr>
      <w:r w:rsidRPr="008627B1">
        <w:t>Bibliomancy</w:t>
      </w:r>
    </w:p>
    <w:p w14:paraId="3147B0C9" w14:textId="77777777" w:rsidR="006E6E5F" w:rsidRPr="008627B1" w:rsidRDefault="006E6E5F" w:rsidP="008627B1">
      <w:pPr>
        <w:pStyle w:val="Heading4"/>
      </w:pPr>
      <w:r w:rsidRPr="008627B1">
        <w:t>Birth Stones</w:t>
      </w:r>
    </w:p>
    <w:p w14:paraId="2655CFE9" w14:textId="77777777" w:rsidR="006E6E5F" w:rsidRPr="008627B1" w:rsidRDefault="006E6E5F" w:rsidP="008627B1">
      <w:pPr>
        <w:pStyle w:val="Heading4"/>
      </w:pPr>
      <w:r w:rsidRPr="008627B1">
        <w:t>Black Magic</w:t>
      </w:r>
    </w:p>
    <w:p w14:paraId="4515DCA9" w14:textId="77777777" w:rsidR="006E6E5F" w:rsidRPr="008627B1" w:rsidRDefault="006E6E5F" w:rsidP="008627B1">
      <w:pPr>
        <w:pStyle w:val="Heading4"/>
      </w:pPr>
      <w:r w:rsidRPr="008627B1">
        <w:t>Black Mass</w:t>
      </w:r>
    </w:p>
    <w:p w14:paraId="72BF1004" w14:textId="77777777" w:rsidR="006E6E5F" w:rsidRPr="008627B1" w:rsidRDefault="006E6E5F" w:rsidP="008627B1">
      <w:pPr>
        <w:pStyle w:val="Heading4"/>
      </w:pPr>
      <w:r w:rsidRPr="008627B1">
        <w:t>Blood Covenants, usually with the Devil</w:t>
      </w:r>
    </w:p>
    <w:p w14:paraId="26D65461" w14:textId="77777777" w:rsidR="006E6E5F" w:rsidRPr="008627B1" w:rsidRDefault="006E6E5F" w:rsidP="008627B1">
      <w:pPr>
        <w:pStyle w:val="Heading4"/>
      </w:pPr>
      <w:r w:rsidRPr="008627B1">
        <w:lastRenderedPageBreak/>
        <w:t>Blood Pacts</w:t>
      </w:r>
    </w:p>
    <w:p w14:paraId="076FC883" w14:textId="77777777" w:rsidR="000242E4" w:rsidRDefault="000242E4" w:rsidP="008627B1">
      <w:pPr>
        <w:pStyle w:val="Heading4"/>
      </w:pPr>
      <w:r>
        <w:t xml:space="preserve">Boline </w:t>
      </w:r>
    </w:p>
    <w:p w14:paraId="666BF0B3" w14:textId="77777777" w:rsidR="006E6E5F" w:rsidRPr="008627B1" w:rsidRDefault="006E6E5F" w:rsidP="008627B1">
      <w:pPr>
        <w:pStyle w:val="Heading4"/>
      </w:pPr>
      <w:r w:rsidRPr="008627B1">
        <w:t>Cabala (or Kabbalah)</w:t>
      </w:r>
    </w:p>
    <w:p w14:paraId="55FDFC2F" w14:textId="77777777" w:rsidR="006E6E5F" w:rsidRPr="008627B1" w:rsidRDefault="006E6E5F" w:rsidP="008627B1">
      <w:pPr>
        <w:pStyle w:val="Heading4"/>
      </w:pPr>
      <w:r w:rsidRPr="008627B1">
        <w:t>Ceremonial Magic</w:t>
      </w:r>
    </w:p>
    <w:p w14:paraId="0BC08C44" w14:textId="77777777" w:rsidR="006E6E5F" w:rsidRPr="008627B1" w:rsidRDefault="006E6E5F" w:rsidP="008627B1">
      <w:pPr>
        <w:pStyle w:val="Heading4"/>
      </w:pPr>
      <w:r w:rsidRPr="008627B1">
        <w:t>Chakras</w:t>
      </w:r>
    </w:p>
    <w:p w14:paraId="74D1C379" w14:textId="77777777" w:rsidR="006E6E5F" w:rsidRPr="008627B1" w:rsidRDefault="006E6E5F" w:rsidP="008627B1">
      <w:pPr>
        <w:pStyle w:val="Heading4"/>
      </w:pPr>
      <w:r w:rsidRPr="008627B1">
        <w:t>Channeling</w:t>
      </w:r>
    </w:p>
    <w:p w14:paraId="2E44F0B2" w14:textId="77777777" w:rsidR="000E2F78" w:rsidRDefault="000E2F78" w:rsidP="008627B1">
      <w:pPr>
        <w:pStyle w:val="Heading4"/>
      </w:pPr>
      <w:r>
        <w:t>Chaos Magic</w:t>
      </w:r>
    </w:p>
    <w:p w14:paraId="25D29A55" w14:textId="77777777" w:rsidR="006E6E5F" w:rsidRPr="008627B1" w:rsidRDefault="006E6E5F" w:rsidP="008627B1">
      <w:pPr>
        <w:pStyle w:val="Heading4"/>
      </w:pPr>
      <w:r w:rsidRPr="008627B1">
        <w:t>Charming</w:t>
      </w:r>
    </w:p>
    <w:p w14:paraId="1B77752A" w14:textId="77777777" w:rsidR="006E6E5F" w:rsidRPr="008627B1" w:rsidRDefault="006E6E5F" w:rsidP="008627B1">
      <w:pPr>
        <w:pStyle w:val="Heading4"/>
      </w:pPr>
      <w:r w:rsidRPr="008627B1">
        <w:t>Charms</w:t>
      </w:r>
    </w:p>
    <w:p w14:paraId="50D68E45" w14:textId="77777777" w:rsidR="00FC62C0" w:rsidRDefault="00FC62C0" w:rsidP="008627B1">
      <w:pPr>
        <w:pStyle w:val="Heading4"/>
      </w:pPr>
      <w:r>
        <w:t>Chromotherapy</w:t>
      </w:r>
    </w:p>
    <w:p w14:paraId="521CC7E1" w14:textId="77777777" w:rsidR="006E6E5F" w:rsidRPr="008627B1" w:rsidRDefault="006E6E5F" w:rsidP="008627B1">
      <w:pPr>
        <w:pStyle w:val="Heading4"/>
      </w:pPr>
      <w:r w:rsidRPr="008627B1">
        <w:t>Clairaudience</w:t>
      </w:r>
    </w:p>
    <w:p w14:paraId="352CE246" w14:textId="77777777" w:rsidR="006E6E5F" w:rsidRPr="008627B1" w:rsidRDefault="006E6E5F" w:rsidP="008627B1">
      <w:pPr>
        <w:pStyle w:val="Heading4"/>
      </w:pPr>
      <w:r w:rsidRPr="008627B1">
        <w:t>Clairsentience</w:t>
      </w:r>
    </w:p>
    <w:p w14:paraId="15F1619D" w14:textId="77777777" w:rsidR="006E6E5F" w:rsidRPr="008627B1" w:rsidRDefault="006E6E5F" w:rsidP="008627B1">
      <w:pPr>
        <w:pStyle w:val="Heading4"/>
      </w:pPr>
      <w:r w:rsidRPr="008627B1">
        <w:t>Clairvoyance</w:t>
      </w:r>
    </w:p>
    <w:p w14:paraId="683A70C4" w14:textId="77777777" w:rsidR="00FC62C0" w:rsidRDefault="00FC62C0" w:rsidP="008627B1">
      <w:pPr>
        <w:pStyle w:val="Heading4"/>
      </w:pPr>
      <w:r>
        <w:t>Cleromancy</w:t>
      </w:r>
    </w:p>
    <w:p w14:paraId="2504F9E7" w14:textId="77777777" w:rsidR="006E6E5F" w:rsidRPr="008627B1" w:rsidRDefault="006E6E5F" w:rsidP="008627B1">
      <w:pPr>
        <w:pStyle w:val="Heading4"/>
      </w:pPr>
      <w:r w:rsidRPr="008627B1">
        <w:t>Conjuration</w:t>
      </w:r>
    </w:p>
    <w:p w14:paraId="4AF3DF92" w14:textId="77777777" w:rsidR="00900F23" w:rsidRDefault="00900F23" w:rsidP="008627B1">
      <w:pPr>
        <w:pStyle w:val="Heading4"/>
      </w:pPr>
      <w:r>
        <w:t>Coven</w:t>
      </w:r>
    </w:p>
    <w:p w14:paraId="08D4B6EA" w14:textId="77777777" w:rsidR="006E6E5F" w:rsidRPr="008627B1" w:rsidRDefault="006E6E5F" w:rsidP="008627B1">
      <w:pPr>
        <w:pStyle w:val="Heading4"/>
      </w:pPr>
      <w:r w:rsidRPr="008627B1">
        <w:t xml:space="preserve">Crux </w:t>
      </w:r>
      <w:proofErr w:type="spellStart"/>
      <w:r w:rsidRPr="008627B1">
        <w:t>Ansanta</w:t>
      </w:r>
      <w:proofErr w:type="spellEnd"/>
      <w:r w:rsidRPr="008627B1">
        <w:t xml:space="preserve"> (</w:t>
      </w:r>
      <w:r w:rsidR="00FC62C0">
        <w:t>A</w:t>
      </w:r>
      <w:r w:rsidRPr="008627B1">
        <w:t>nkh)</w:t>
      </w:r>
    </w:p>
    <w:p w14:paraId="6379DE70" w14:textId="77777777" w:rsidR="006E6E5F" w:rsidRPr="008627B1" w:rsidRDefault="006E6E5F" w:rsidP="008627B1">
      <w:pPr>
        <w:pStyle w:val="Heading4"/>
      </w:pPr>
      <w:r w:rsidRPr="008627B1">
        <w:t>Cryptozoology</w:t>
      </w:r>
    </w:p>
    <w:p w14:paraId="555747B4" w14:textId="77777777" w:rsidR="006E6E5F" w:rsidRPr="008627B1" w:rsidRDefault="006E6E5F" w:rsidP="008627B1">
      <w:pPr>
        <w:pStyle w:val="Heading4"/>
      </w:pPr>
      <w:proofErr w:type="spellStart"/>
      <w:r w:rsidRPr="008627B1">
        <w:t>Crystalomancy</w:t>
      </w:r>
      <w:proofErr w:type="spellEnd"/>
    </w:p>
    <w:p w14:paraId="10669624" w14:textId="77777777" w:rsidR="006E6E5F" w:rsidRPr="008627B1" w:rsidRDefault="006E6E5F" w:rsidP="008627B1">
      <w:pPr>
        <w:pStyle w:val="Heading4"/>
      </w:pPr>
      <w:r w:rsidRPr="008627B1">
        <w:t xml:space="preserve">Crystals </w:t>
      </w:r>
    </w:p>
    <w:p w14:paraId="4A9A9D13" w14:textId="77777777" w:rsidR="00EB7967" w:rsidRDefault="00EB7967" w:rsidP="008627B1">
      <w:pPr>
        <w:pStyle w:val="Heading4"/>
      </w:pPr>
      <w:r>
        <w:t>Cunning Folk</w:t>
      </w:r>
    </w:p>
    <w:p w14:paraId="2888AC02" w14:textId="77777777" w:rsidR="006E6E5F" w:rsidRPr="008627B1" w:rsidRDefault="006E6E5F" w:rsidP="008627B1">
      <w:pPr>
        <w:pStyle w:val="Heading4"/>
      </w:pPr>
      <w:r w:rsidRPr="008627B1">
        <w:t>Curses</w:t>
      </w:r>
    </w:p>
    <w:p w14:paraId="1E3B94DB" w14:textId="77777777" w:rsidR="006E6E5F" w:rsidRPr="008627B1" w:rsidRDefault="006E6E5F" w:rsidP="008627B1">
      <w:pPr>
        <w:pStyle w:val="Heading4"/>
      </w:pPr>
      <w:r w:rsidRPr="008627B1">
        <w:t xml:space="preserve">Dactylomancy </w:t>
      </w:r>
    </w:p>
    <w:p w14:paraId="6ECA5E03" w14:textId="77777777" w:rsidR="006E6E5F" w:rsidRPr="008627B1" w:rsidRDefault="006E6E5F" w:rsidP="008627B1">
      <w:pPr>
        <w:pStyle w:val="Heading4"/>
      </w:pPr>
      <w:r w:rsidRPr="008627B1">
        <w:t>Deliverance Ministries</w:t>
      </w:r>
    </w:p>
    <w:p w14:paraId="64858BBA" w14:textId="77777777" w:rsidR="006E6E5F" w:rsidRPr="008627B1" w:rsidRDefault="006E6E5F" w:rsidP="008627B1">
      <w:pPr>
        <w:pStyle w:val="Heading4"/>
      </w:pPr>
      <w:r w:rsidRPr="008627B1">
        <w:t>Demon Possession/Multiple Personality Disorder</w:t>
      </w:r>
    </w:p>
    <w:p w14:paraId="724E5B79" w14:textId="77777777" w:rsidR="006E6E5F" w:rsidRPr="008627B1" w:rsidRDefault="006E6E5F" w:rsidP="008627B1">
      <w:pPr>
        <w:pStyle w:val="Heading4"/>
      </w:pPr>
      <w:r w:rsidRPr="008627B1">
        <w:t>Devil's Foot</w:t>
      </w:r>
    </w:p>
    <w:p w14:paraId="4318294B" w14:textId="77777777" w:rsidR="006E6E5F" w:rsidRPr="008627B1" w:rsidRDefault="006E6E5F" w:rsidP="008627B1">
      <w:pPr>
        <w:pStyle w:val="Heading4"/>
      </w:pPr>
      <w:r w:rsidRPr="008627B1">
        <w:t>Divination</w:t>
      </w:r>
    </w:p>
    <w:p w14:paraId="10F4F14C" w14:textId="77777777" w:rsidR="00B676B7" w:rsidRDefault="00B676B7" w:rsidP="008627B1">
      <w:pPr>
        <w:pStyle w:val="Heading4"/>
      </w:pPr>
      <w:r>
        <w:t>Dowsing</w:t>
      </w:r>
      <w:r w:rsidR="00C856C9">
        <w:t xml:space="preserve"> (See “</w:t>
      </w:r>
      <w:proofErr w:type="spellStart"/>
      <w:r w:rsidR="00C856C9">
        <w:t>Waterwitching</w:t>
      </w:r>
      <w:proofErr w:type="spellEnd"/>
      <w:r w:rsidR="00C856C9">
        <w:t>”)</w:t>
      </w:r>
    </w:p>
    <w:p w14:paraId="1FD9BC4A" w14:textId="77777777" w:rsidR="006E6E5F" w:rsidRPr="008627B1" w:rsidRDefault="006E6E5F" w:rsidP="008627B1">
      <w:pPr>
        <w:pStyle w:val="Heading4"/>
      </w:pPr>
      <w:proofErr w:type="spellStart"/>
      <w:r w:rsidRPr="008627B1">
        <w:t>Eckankar</w:t>
      </w:r>
      <w:proofErr w:type="spellEnd"/>
    </w:p>
    <w:p w14:paraId="7F1927E3" w14:textId="77777777" w:rsidR="006E6E5F" w:rsidRPr="008627B1" w:rsidRDefault="006E6E5F" w:rsidP="008627B1">
      <w:pPr>
        <w:pStyle w:val="Heading4"/>
      </w:pPr>
      <w:r w:rsidRPr="008627B1">
        <w:t>Ectoplasm</w:t>
      </w:r>
    </w:p>
    <w:p w14:paraId="031C3AD6" w14:textId="77777777" w:rsidR="006E6E5F" w:rsidRPr="008627B1" w:rsidRDefault="006E6E5F" w:rsidP="008627B1">
      <w:pPr>
        <w:pStyle w:val="Heading4"/>
      </w:pPr>
      <w:r w:rsidRPr="008627B1">
        <w:t>Elementals</w:t>
      </w:r>
    </w:p>
    <w:p w14:paraId="6D09D185" w14:textId="77777777" w:rsidR="006E6E5F" w:rsidRPr="008627B1" w:rsidRDefault="006E6E5F" w:rsidP="008627B1">
      <w:pPr>
        <w:pStyle w:val="Heading4"/>
      </w:pPr>
      <w:r w:rsidRPr="008627B1">
        <w:t>Elves</w:t>
      </w:r>
    </w:p>
    <w:p w14:paraId="2CB7DAD9" w14:textId="77777777" w:rsidR="00243B3C" w:rsidRDefault="00243B3C" w:rsidP="008627B1">
      <w:pPr>
        <w:pStyle w:val="Heading4"/>
      </w:pPr>
      <w:r>
        <w:t>Enochian Language</w:t>
      </w:r>
    </w:p>
    <w:p w14:paraId="2453873B" w14:textId="77777777" w:rsidR="000E2F78" w:rsidRDefault="000E2F78" w:rsidP="008627B1">
      <w:pPr>
        <w:pStyle w:val="Heading4"/>
      </w:pPr>
      <w:r>
        <w:t>Enochian Magic</w:t>
      </w:r>
    </w:p>
    <w:p w14:paraId="3377B874" w14:textId="77777777" w:rsidR="006E6E5F" w:rsidRPr="008627B1" w:rsidRDefault="00243B3C" w:rsidP="008627B1">
      <w:pPr>
        <w:pStyle w:val="Heading4"/>
      </w:pPr>
      <w:r>
        <w:t>Extra</w:t>
      </w:r>
      <w:r w:rsidR="00B24B6D">
        <w:t xml:space="preserve"> S</w:t>
      </w:r>
      <w:r>
        <w:t>ensory Perception (</w:t>
      </w:r>
      <w:r w:rsidR="006E6E5F" w:rsidRPr="008627B1">
        <w:t>ESP</w:t>
      </w:r>
      <w:r>
        <w:t>)</w:t>
      </w:r>
    </w:p>
    <w:p w14:paraId="12EC01B3" w14:textId="77777777" w:rsidR="006E6E5F" w:rsidRPr="008627B1" w:rsidRDefault="006E6E5F" w:rsidP="008627B1">
      <w:pPr>
        <w:pStyle w:val="Heading4"/>
      </w:pPr>
      <w:r w:rsidRPr="008627B1">
        <w:t>Evil</w:t>
      </w:r>
    </w:p>
    <w:p w14:paraId="0309F56A" w14:textId="77777777" w:rsidR="006E6E5F" w:rsidRPr="008627B1" w:rsidRDefault="006E6E5F" w:rsidP="008627B1">
      <w:pPr>
        <w:pStyle w:val="Heading4"/>
      </w:pPr>
      <w:r w:rsidRPr="008627B1">
        <w:t>Evil Eye</w:t>
      </w:r>
    </w:p>
    <w:p w14:paraId="30189EA1" w14:textId="77777777" w:rsidR="006E6E5F" w:rsidRPr="008627B1" w:rsidRDefault="006E6E5F" w:rsidP="008627B1">
      <w:pPr>
        <w:pStyle w:val="Heading4"/>
      </w:pPr>
      <w:r w:rsidRPr="008627B1">
        <w:t>Exorcism</w:t>
      </w:r>
    </w:p>
    <w:p w14:paraId="3B8A4608" w14:textId="77777777" w:rsidR="006E6E5F" w:rsidRPr="008627B1" w:rsidRDefault="006E6E5F" w:rsidP="008627B1">
      <w:pPr>
        <w:pStyle w:val="Heading4"/>
      </w:pPr>
      <w:r w:rsidRPr="008627B1">
        <w:lastRenderedPageBreak/>
        <w:t>Faerie World</w:t>
      </w:r>
    </w:p>
    <w:p w14:paraId="42AD6C96" w14:textId="77777777" w:rsidR="006E6E5F" w:rsidRPr="008627B1" w:rsidRDefault="006E6E5F" w:rsidP="008627B1">
      <w:pPr>
        <w:pStyle w:val="Heading4"/>
      </w:pPr>
      <w:r w:rsidRPr="008627B1">
        <w:t>False Memory Syndrome</w:t>
      </w:r>
    </w:p>
    <w:p w14:paraId="122B7B81" w14:textId="77777777" w:rsidR="006E6E5F" w:rsidRPr="008627B1" w:rsidRDefault="006E6E5F" w:rsidP="008627B1">
      <w:pPr>
        <w:pStyle w:val="Heading4"/>
      </w:pPr>
      <w:r w:rsidRPr="008627B1">
        <w:t>Familiars</w:t>
      </w:r>
    </w:p>
    <w:p w14:paraId="292DC281" w14:textId="77777777" w:rsidR="00B24B6D" w:rsidRDefault="00B24B6D" w:rsidP="008627B1">
      <w:pPr>
        <w:pStyle w:val="Heading4"/>
      </w:pPr>
      <w:r>
        <w:t>Feng Shui</w:t>
      </w:r>
    </w:p>
    <w:p w14:paraId="5B8BA302" w14:textId="77777777" w:rsidR="006E6E5F" w:rsidRPr="008627B1" w:rsidRDefault="006E6E5F" w:rsidP="008627B1">
      <w:pPr>
        <w:pStyle w:val="Heading4"/>
      </w:pPr>
      <w:r w:rsidRPr="008627B1">
        <w:t>Fetishism</w:t>
      </w:r>
    </w:p>
    <w:p w14:paraId="16F95CE5" w14:textId="77777777" w:rsidR="006E6E5F" w:rsidRPr="008627B1" w:rsidRDefault="006E6E5F" w:rsidP="008627B1">
      <w:pPr>
        <w:pStyle w:val="Heading4"/>
      </w:pPr>
      <w:r w:rsidRPr="008627B1">
        <w:t>Fortune Telling</w:t>
      </w:r>
    </w:p>
    <w:p w14:paraId="776D7682" w14:textId="77777777" w:rsidR="00B24B6D" w:rsidRDefault="00B24B6D" w:rsidP="008627B1">
      <w:pPr>
        <w:pStyle w:val="Heading4"/>
      </w:pPr>
      <w:r>
        <w:t>Geomancy</w:t>
      </w:r>
    </w:p>
    <w:p w14:paraId="3D6857B5" w14:textId="77777777" w:rsidR="006E6E5F" w:rsidRPr="008627B1" w:rsidRDefault="006E6E5F" w:rsidP="008627B1">
      <w:pPr>
        <w:pStyle w:val="Heading4"/>
      </w:pPr>
      <w:r w:rsidRPr="008627B1">
        <w:t>Ghosts and Poltergeists</w:t>
      </w:r>
    </w:p>
    <w:p w14:paraId="66F9859B" w14:textId="77777777" w:rsidR="006E6E5F" w:rsidRPr="008627B1" w:rsidRDefault="006E6E5F" w:rsidP="008627B1">
      <w:pPr>
        <w:pStyle w:val="Heading4"/>
      </w:pPr>
      <w:r w:rsidRPr="008627B1">
        <w:t>Gnomes</w:t>
      </w:r>
    </w:p>
    <w:p w14:paraId="0D8776C2" w14:textId="77777777" w:rsidR="006E6E5F" w:rsidRPr="008627B1" w:rsidRDefault="006E6E5F" w:rsidP="008627B1">
      <w:pPr>
        <w:pStyle w:val="Heading4"/>
      </w:pPr>
      <w:r w:rsidRPr="008627B1">
        <w:t>Goddess Worship and Neo-Paganism</w:t>
      </w:r>
    </w:p>
    <w:p w14:paraId="20E3B616" w14:textId="77777777" w:rsidR="006E6E5F" w:rsidRPr="008627B1" w:rsidRDefault="006E6E5F" w:rsidP="008627B1">
      <w:pPr>
        <w:pStyle w:val="Heading4"/>
      </w:pPr>
      <w:r w:rsidRPr="008627B1">
        <w:t>God's Eye</w:t>
      </w:r>
    </w:p>
    <w:p w14:paraId="5ACD3A04" w14:textId="77777777" w:rsidR="006E6E5F" w:rsidRPr="008627B1" w:rsidRDefault="006E6E5F" w:rsidP="008627B1">
      <w:pPr>
        <w:pStyle w:val="Heading4"/>
      </w:pPr>
      <w:proofErr w:type="spellStart"/>
      <w:r w:rsidRPr="008627B1">
        <w:t>Goetia</w:t>
      </w:r>
      <w:proofErr w:type="spellEnd"/>
    </w:p>
    <w:p w14:paraId="0E3784FF" w14:textId="77777777" w:rsidR="006E6E5F" w:rsidRPr="008627B1" w:rsidRDefault="006E6E5F" w:rsidP="008627B1">
      <w:pPr>
        <w:pStyle w:val="Heading4"/>
      </w:pPr>
      <w:r w:rsidRPr="008627B1">
        <w:t>Great Seal</w:t>
      </w:r>
    </w:p>
    <w:p w14:paraId="02F5E070" w14:textId="77777777" w:rsidR="006E6E5F" w:rsidRPr="008627B1" w:rsidRDefault="006E6E5F" w:rsidP="008627B1">
      <w:pPr>
        <w:pStyle w:val="Heading4"/>
      </w:pPr>
      <w:r w:rsidRPr="008627B1">
        <w:t>Grimoires</w:t>
      </w:r>
    </w:p>
    <w:p w14:paraId="2DAFEC33" w14:textId="77777777" w:rsidR="006E6E5F" w:rsidRPr="008627B1" w:rsidRDefault="006E6E5F" w:rsidP="008627B1">
      <w:pPr>
        <w:pStyle w:val="Heading4"/>
      </w:pPr>
      <w:r w:rsidRPr="008627B1">
        <w:t>Healing (Occult)</w:t>
      </w:r>
    </w:p>
    <w:p w14:paraId="51052D41" w14:textId="77777777" w:rsidR="006E6E5F" w:rsidRPr="008627B1" w:rsidRDefault="006E6E5F" w:rsidP="008627B1">
      <w:pPr>
        <w:pStyle w:val="Heading4"/>
      </w:pPr>
      <w:r w:rsidRPr="008627B1">
        <w:t>Holistic Health</w:t>
      </w:r>
    </w:p>
    <w:p w14:paraId="4EA60774" w14:textId="77777777" w:rsidR="00B5745E" w:rsidRDefault="00B5745E" w:rsidP="008627B1">
      <w:pPr>
        <w:pStyle w:val="Heading4"/>
      </w:pPr>
      <w:r>
        <w:t>Hoodoo</w:t>
      </w:r>
    </w:p>
    <w:p w14:paraId="5278DC1C" w14:textId="77777777" w:rsidR="006E6E5F" w:rsidRPr="008627B1" w:rsidRDefault="006E6E5F" w:rsidP="008627B1">
      <w:pPr>
        <w:pStyle w:val="Heading4"/>
      </w:pPr>
      <w:r w:rsidRPr="008627B1">
        <w:t>Horoscopes</w:t>
      </w:r>
    </w:p>
    <w:p w14:paraId="01A0F864" w14:textId="77777777" w:rsidR="006E6E5F" w:rsidRPr="008627B1" w:rsidRDefault="006E6E5F" w:rsidP="008627B1">
      <w:pPr>
        <w:pStyle w:val="Heading4"/>
      </w:pPr>
      <w:r w:rsidRPr="008627B1">
        <w:t>Hypnosis (Occultic)</w:t>
      </w:r>
    </w:p>
    <w:p w14:paraId="1765BC1E" w14:textId="77777777" w:rsidR="006E6E5F" w:rsidRPr="008627B1" w:rsidRDefault="006E6E5F" w:rsidP="008627B1">
      <w:pPr>
        <w:pStyle w:val="Heading4"/>
      </w:pPr>
      <w:r w:rsidRPr="008627B1">
        <w:t xml:space="preserve">I Ching (Chinese </w:t>
      </w:r>
      <w:r w:rsidR="007F6A1A">
        <w:t xml:space="preserve">Form of </w:t>
      </w:r>
      <w:r w:rsidRPr="008627B1">
        <w:t>Divination)</w:t>
      </w:r>
    </w:p>
    <w:p w14:paraId="34EE8FAF" w14:textId="77777777" w:rsidR="006E6E5F" w:rsidRPr="008627B1" w:rsidRDefault="006E6E5F" w:rsidP="008627B1">
      <w:pPr>
        <w:pStyle w:val="Heading4"/>
      </w:pPr>
      <w:r w:rsidRPr="008627B1">
        <w:t>Incantations</w:t>
      </w:r>
    </w:p>
    <w:p w14:paraId="3F0B082D" w14:textId="77777777" w:rsidR="006E6E5F" w:rsidRPr="008627B1" w:rsidRDefault="006E6E5F" w:rsidP="008627B1">
      <w:pPr>
        <w:pStyle w:val="Heading4"/>
      </w:pPr>
      <w:r w:rsidRPr="008627B1">
        <w:t xml:space="preserve">Incubi and </w:t>
      </w:r>
      <w:proofErr w:type="spellStart"/>
      <w:r w:rsidRPr="008627B1">
        <w:t>Succubi</w:t>
      </w:r>
      <w:proofErr w:type="spellEnd"/>
      <w:r w:rsidRPr="008627B1">
        <w:t xml:space="preserve"> (Sexual Demons)</w:t>
      </w:r>
    </w:p>
    <w:p w14:paraId="25456F24" w14:textId="77777777" w:rsidR="006E6E5F" w:rsidRPr="008627B1" w:rsidRDefault="006E6E5F" w:rsidP="008627B1">
      <w:pPr>
        <w:pStyle w:val="Heading4"/>
      </w:pPr>
      <w:r w:rsidRPr="008627B1">
        <w:t>Indian Kachina</w:t>
      </w:r>
    </w:p>
    <w:p w14:paraId="73C5907E" w14:textId="77777777" w:rsidR="006E6E5F" w:rsidRPr="008627B1" w:rsidRDefault="006E6E5F" w:rsidP="008627B1">
      <w:pPr>
        <w:pStyle w:val="Heading4"/>
      </w:pPr>
      <w:r w:rsidRPr="008627B1">
        <w:t>Judo</w:t>
      </w:r>
    </w:p>
    <w:p w14:paraId="7D45187F" w14:textId="77777777" w:rsidR="006E6E5F" w:rsidRPr="008627B1" w:rsidRDefault="006E6E5F" w:rsidP="008627B1">
      <w:pPr>
        <w:pStyle w:val="Heading4"/>
      </w:pPr>
      <w:r w:rsidRPr="008627B1">
        <w:t>Karate</w:t>
      </w:r>
    </w:p>
    <w:p w14:paraId="5EC9C189" w14:textId="77777777" w:rsidR="006E6E5F" w:rsidRPr="008627B1" w:rsidRDefault="006E6E5F" w:rsidP="008627B1">
      <w:pPr>
        <w:pStyle w:val="Heading4"/>
      </w:pPr>
      <w:r w:rsidRPr="008627B1">
        <w:t>Kung Fu</w:t>
      </w:r>
    </w:p>
    <w:p w14:paraId="7D129948" w14:textId="77777777" w:rsidR="006E6E5F" w:rsidRPr="008627B1" w:rsidRDefault="006E6E5F" w:rsidP="008627B1">
      <w:pPr>
        <w:pStyle w:val="Heading4"/>
      </w:pPr>
      <w:r w:rsidRPr="008627B1">
        <w:t>Left-</w:t>
      </w:r>
      <w:r w:rsidR="007F6A1A">
        <w:t>H</w:t>
      </w:r>
      <w:r w:rsidRPr="008627B1">
        <w:t>anded &amp; Right</w:t>
      </w:r>
      <w:r w:rsidR="007F6A1A">
        <w:t>-</w:t>
      </w:r>
      <w:r w:rsidRPr="008627B1">
        <w:t>Handed Paths</w:t>
      </w:r>
    </w:p>
    <w:p w14:paraId="4D8F4A4E" w14:textId="77777777" w:rsidR="006E6E5F" w:rsidRPr="008627B1" w:rsidRDefault="006E6E5F" w:rsidP="008627B1">
      <w:pPr>
        <w:pStyle w:val="Heading4"/>
      </w:pPr>
      <w:r w:rsidRPr="008627B1">
        <w:t>Levitations</w:t>
      </w:r>
    </w:p>
    <w:p w14:paraId="0D226296" w14:textId="77777777" w:rsidR="006E6E5F" w:rsidRPr="008627B1" w:rsidRDefault="006E6E5F" w:rsidP="008627B1">
      <w:pPr>
        <w:pStyle w:val="Heading4"/>
      </w:pPr>
      <w:r w:rsidRPr="008627B1">
        <w:t>Luv Knot</w:t>
      </w:r>
    </w:p>
    <w:p w14:paraId="7B2CDC92" w14:textId="77777777" w:rsidR="006E6E5F" w:rsidRPr="008627B1" w:rsidRDefault="006E6E5F" w:rsidP="008627B1">
      <w:pPr>
        <w:pStyle w:val="Heading4"/>
      </w:pPr>
      <w:r w:rsidRPr="008627B1">
        <w:t xml:space="preserve">Lycanthropy  </w:t>
      </w:r>
    </w:p>
    <w:p w14:paraId="0316C334" w14:textId="77777777" w:rsidR="006E6E5F" w:rsidRPr="008627B1" w:rsidRDefault="006E6E5F" w:rsidP="008627B1">
      <w:pPr>
        <w:pStyle w:val="Heading4"/>
      </w:pPr>
      <w:r w:rsidRPr="008627B1">
        <w:t>Macabre</w:t>
      </w:r>
    </w:p>
    <w:p w14:paraId="1B4B669A" w14:textId="77777777" w:rsidR="006E6E5F" w:rsidRPr="008627B1" w:rsidRDefault="006E6E5F" w:rsidP="008627B1">
      <w:pPr>
        <w:pStyle w:val="Heading4"/>
      </w:pPr>
      <w:r w:rsidRPr="008627B1">
        <w:t>Magic(k) &amp; Sorcery</w:t>
      </w:r>
    </w:p>
    <w:p w14:paraId="36ABEB14" w14:textId="77777777" w:rsidR="006E6E5F" w:rsidRPr="008627B1" w:rsidRDefault="006E6E5F" w:rsidP="008627B1">
      <w:pPr>
        <w:pStyle w:val="Heading4"/>
      </w:pPr>
      <w:r w:rsidRPr="008627B1">
        <w:t>Martial Arts</w:t>
      </w:r>
    </w:p>
    <w:p w14:paraId="7C663388" w14:textId="77777777" w:rsidR="006E6E5F" w:rsidRPr="008627B1" w:rsidRDefault="006E6E5F" w:rsidP="008627B1">
      <w:pPr>
        <w:pStyle w:val="Heading4"/>
      </w:pPr>
      <w:r w:rsidRPr="008627B1">
        <w:t>Mascots</w:t>
      </w:r>
    </w:p>
    <w:p w14:paraId="77D3DD5E" w14:textId="77777777" w:rsidR="006E6E5F" w:rsidRPr="008627B1" w:rsidRDefault="006E6E5F" w:rsidP="008627B1">
      <w:pPr>
        <w:pStyle w:val="Heading4"/>
      </w:pPr>
      <w:r w:rsidRPr="008627B1">
        <w:t>Materialization (see Apports)</w:t>
      </w:r>
    </w:p>
    <w:p w14:paraId="15E04DD2" w14:textId="77777777" w:rsidR="006E6E5F" w:rsidRPr="008627B1" w:rsidRDefault="006E6E5F" w:rsidP="008627B1">
      <w:pPr>
        <w:pStyle w:val="Heading4"/>
      </w:pPr>
      <w:r w:rsidRPr="008627B1">
        <w:t>Mediums</w:t>
      </w:r>
    </w:p>
    <w:p w14:paraId="59162FB4" w14:textId="77777777" w:rsidR="006E6E5F" w:rsidRPr="008627B1" w:rsidRDefault="006E6E5F" w:rsidP="008627B1">
      <w:pPr>
        <w:pStyle w:val="Heading4"/>
      </w:pPr>
      <w:r w:rsidRPr="008627B1">
        <w:t>Mental science</w:t>
      </w:r>
    </w:p>
    <w:p w14:paraId="4330F1FE" w14:textId="77777777" w:rsidR="006E6E5F" w:rsidRPr="008627B1" w:rsidRDefault="006E6E5F" w:rsidP="008627B1">
      <w:pPr>
        <w:pStyle w:val="Heading4"/>
      </w:pPr>
      <w:r w:rsidRPr="008627B1">
        <w:t xml:space="preserve">Mesmerism </w:t>
      </w:r>
    </w:p>
    <w:p w14:paraId="47C082CD" w14:textId="77777777" w:rsidR="006E6E5F" w:rsidRPr="008627B1" w:rsidRDefault="006E6E5F" w:rsidP="008627B1">
      <w:pPr>
        <w:pStyle w:val="Heading4"/>
      </w:pPr>
      <w:r w:rsidRPr="008627B1">
        <w:lastRenderedPageBreak/>
        <w:t>Metaphysics</w:t>
      </w:r>
    </w:p>
    <w:p w14:paraId="3F66D108" w14:textId="77777777" w:rsidR="006E6E5F" w:rsidRPr="008627B1" w:rsidRDefault="006E6E5F" w:rsidP="008627B1">
      <w:pPr>
        <w:pStyle w:val="Heading4"/>
      </w:pPr>
      <w:r w:rsidRPr="008627B1">
        <w:t>Mirror, Glass and Water Gazing</w:t>
      </w:r>
    </w:p>
    <w:p w14:paraId="666E0296" w14:textId="77777777" w:rsidR="006E6E5F" w:rsidRPr="008627B1" w:rsidRDefault="006E6E5F" w:rsidP="00013A1D">
      <w:pPr>
        <w:pStyle w:val="Heading4"/>
      </w:pPr>
      <w:r w:rsidRPr="008627B1">
        <w:t>Monsters</w:t>
      </w:r>
    </w:p>
    <w:p w14:paraId="256616CD" w14:textId="77777777" w:rsidR="006E6E5F" w:rsidRPr="008627B1" w:rsidRDefault="006E6E5F" w:rsidP="00013A1D">
      <w:pPr>
        <w:pStyle w:val="Heading4"/>
      </w:pPr>
      <w:r w:rsidRPr="008627B1">
        <w:t>Mormonism (Occultism in)</w:t>
      </w:r>
    </w:p>
    <w:p w14:paraId="588575F0" w14:textId="77777777" w:rsidR="006E6E5F" w:rsidRPr="008627B1" w:rsidRDefault="006E6E5F" w:rsidP="00013A1D">
      <w:pPr>
        <w:pStyle w:val="Heading4"/>
      </w:pPr>
      <w:r w:rsidRPr="008627B1">
        <w:t>Near Death Experience (NDE)</w:t>
      </w:r>
    </w:p>
    <w:p w14:paraId="130A4C43" w14:textId="77777777" w:rsidR="006E6E5F" w:rsidRPr="008627B1" w:rsidRDefault="006E6E5F" w:rsidP="00013A1D">
      <w:pPr>
        <w:pStyle w:val="Heading4"/>
      </w:pPr>
      <w:r w:rsidRPr="008627B1">
        <w:t xml:space="preserve">Necromancy </w:t>
      </w:r>
    </w:p>
    <w:p w14:paraId="0D1C522D" w14:textId="77777777" w:rsidR="006E6E5F" w:rsidRPr="008627B1" w:rsidRDefault="006E6E5F" w:rsidP="00013A1D">
      <w:pPr>
        <w:pStyle w:val="Heading4"/>
      </w:pPr>
      <w:r w:rsidRPr="008627B1">
        <w:t>Neutral (or gray) magic</w:t>
      </w:r>
    </w:p>
    <w:p w14:paraId="128945CB" w14:textId="77777777" w:rsidR="006E6E5F" w:rsidRPr="008627B1" w:rsidRDefault="006E6E5F" w:rsidP="00013A1D">
      <w:pPr>
        <w:pStyle w:val="Heading4"/>
      </w:pPr>
      <w:r w:rsidRPr="008627B1">
        <w:t>New Age Movement</w:t>
      </w:r>
    </w:p>
    <w:p w14:paraId="37472E20" w14:textId="77777777" w:rsidR="006E6E5F" w:rsidRPr="008627B1" w:rsidRDefault="006E6E5F" w:rsidP="00013A1D">
      <w:pPr>
        <w:pStyle w:val="Heading4"/>
      </w:pPr>
      <w:r w:rsidRPr="008627B1">
        <w:t>Numerology spiritualism</w:t>
      </w:r>
    </w:p>
    <w:p w14:paraId="40C15000" w14:textId="77777777" w:rsidR="006E6E5F" w:rsidRPr="003E3C46" w:rsidRDefault="006E6E5F" w:rsidP="00013A1D">
      <w:pPr>
        <w:pStyle w:val="Heading4"/>
        <w:rPr>
          <w:lang w:val="fr-FR"/>
        </w:rPr>
      </w:pPr>
      <w:proofErr w:type="spellStart"/>
      <w:r w:rsidRPr="003E3C46">
        <w:rPr>
          <w:lang w:val="fr-FR"/>
        </w:rPr>
        <w:t>Occult</w:t>
      </w:r>
      <w:proofErr w:type="spellEnd"/>
      <w:r w:rsidRPr="003E3C46">
        <w:rPr>
          <w:lang w:val="fr-FR"/>
        </w:rPr>
        <w:t xml:space="preserve"> </w:t>
      </w:r>
      <w:proofErr w:type="spellStart"/>
      <w:r w:rsidRPr="003E3C46">
        <w:rPr>
          <w:lang w:val="fr-FR"/>
        </w:rPr>
        <w:t>Pro</w:t>
      </w:r>
      <w:r w:rsidR="006D3F4E">
        <w:rPr>
          <w:lang w:val="fr-FR"/>
        </w:rPr>
        <w:t>phecy</w:t>
      </w:r>
      <w:proofErr w:type="spellEnd"/>
      <w:r w:rsidRPr="003E3C46">
        <w:rPr>
          <w:lang w:val="fr-FR"/>
        </w:rPr>
        <w:t xml:space="preserve"> (Michel de </w:t>
      </w:r>
      <w:proofErr w:type="spellStart"/>
      <w:r w:rsidRPr="003E3C46">
        <w:rPr>
          <w:lang w:val="fr-FR"/>
        </w:rPr>
        <w:t>Nostredame</w:t>
      </w:r>
      <w:proofErr w:type="spellEnd"/>
      <w:r w:rsidRPr="003E3C46">
        <w:rPr>
          <w:lang w:val="fr-FR"/>
        </w:rPr>
        <w:t>, et alii))</w:t>
      </w:r>
    </w:p>
    <w:p w14:paraId="5326E9B0" w14:textId="77777777" w:rsidR="006E6E5F" w:rsidRPr="008627B1" w:rsidRDefault="006E6E5F" w:rsidP="00013A1D">
      <w:pPr>
        <w:pStyle w:val="Heading4"/>
      </w:pPr>
      <w:r w:rsidRPr="008627B1">
        <w:t>Omens Fetishes</w:t>
      </w:r>
    </w:p>
    <w:p w14:paraId="16DFEF0A" w14:textId="77777777" w:rsidR="00B5745E" w:rsidRDefault="006E6E5F" w:rsidP="00013A1D">
      <w:pPr>
        <w:pStyle w:val="Heading4"/>
      </w:pPr>
      <w:r w:rsidRPr="008627B1">
        <w:t>Open Doors</w:t>
      </w:r>
    </w:p>
    <w:p w14:paraId="27E20DE7" w14:textId="77777777" w:rsidR="006E6E5F" w:rsidRPr="008627B1" w:rsidRDefault="006E6E5F" w:rsidP="00B5745E">
      <w:pPr>
        <w:pStyle w:val="Heading4"/>
        <w:tabs>
          <w:tab w:val="clear" w:pos="360"/>
        </w:tabs>
        <w:ind w:left="180" w:hanging="180"/>
      </w:pPr>
      <w:r w:rsidRPr="008627B1">
        <w:t>Ouija Boards</w:t>
      </w:r>
    </w:p>
    <w:p w14:paraId="263C2465" w14:textId="77777777" w:rsidR="006E6E5F" w:rsidRPr="008627B1" w:rsidRDefault="006E6E5F" w:rsidP="00B5745E">
      <w:pPr>
        <w:pStyle w:val="Heading4"/>
        <w:ind w:left="180" w:hanging="180"/>
      </w:pPr>
      <w:r w:rsidRPr="008627B1">
        <w:t>Palm Reading</w:t>
      </w:r>
    </w:p>
    <w:p w14:paraId="6C4D097C" w14:textId="77777777" w:rsidR="006E6E5F" w:rsidRPr="008627B1" w:rsidRDefault="006E6E5F" w:rsidP="00B5745E">
      <w:pPr>
        <w:pStyle w:val="Heading4"/>
        <w:tabs>
          <w:tab w:val="clear" w:pos="360"/>
        </w:tabs>
        <w:ind w:left="180" w:hanging="180"/>
      </w:pPr>
      <w:r w:rsidRPr="008627B1">
        <w:t>Parapsychology</w:t>
      </w:r>
    </w:p>
    <w:p w14:paraId="6271CF3C" w14:textId="77777777" w:rsidR="006E6E5F" w:rsidRPr="008627B1" w:rsidRDefault="006E6E5F" w:rsidP="00B5745E">
      <w:pPr>
        <w:pStyle w:val="Heading4"/>
        <w:tabs>
          <w:tab w:val="clear" w:pos="360"/>
        </w:tabs>
        <w:ind w:left="180" w:hanging="180"/>
      </w:pPr>
      <w:r w:rsidRPr="008627B1">
        <w:t xml:space="preserve">Pass Through </w:t>
      </w:r>
      <w:proofErr w:type="gramStart"/>
      <w:r w:rsidRPr="008627B1">
        <w:t>The</w:t>
      </w:r>
      <w:proofErr w:type="gramEnd"/>
      <w:r w:rsidRPr="008627B1">
        <w:t xml:space="preserve"> Fire</w:t>
      </w:r>
    </w:p>
    <w:p w14:paraId="43280DEF" w14:textId="77777777" w:rsidR="006E6E5F" w:rsidRPr="008627B1" w:rsidRDefault="006E6E5F" w:rsidP="00B5745E">
      <w:pPr>
        <w:pStyle w:val="Heading4"/>
        <w:tabs>
          <w:tab w:val="clear" w:pos="360"/>
        </w:tabs>
        <w:ind w:left="180" w:hanging="180"/>
      </w:pPr>
      <w:r w:rsidRPr="008627B1">
        <w:t>Pendulums</w:t>
      </w:r>
    </w:p>
    <w:p w14:paraId="72AB5B32" w14:textId="77777777" w:rsidR="006E6E5F" w:rsidRPr="008627B1" w:rsidRDefault="006E6E5F" w:rsidP="00B5745E">
      <w:pPr>
        <w:pStyle w:val="Heading4"/>
        <w:tabs>
          <w:tab w:val="clear" w:pos="360"/>
        </w:tabs>
        <w:ind w:left="180" w:hanging="180"/>
      </w:pPr>
      <w:r w:rsidRPr="008627B1">
        <w:t>Phrenology</w:t>
      </w:r>
    </w:p>
    <w:p w14:paraId="32D6710B" w14:textId="77777777" w:rsidR="006E6E5F" w:rsidRPr="008627B1" w:rsidRDefault="006E6E5F" w:rsidP="00B5745E">
      <w:pPr>
        <w:pStyle w:val="Heading4"/>
        <w:tabs>
          <w:tab w:val="clear" w:pos="360"/>
        </w:tabs>
        <w:ind w:left="180" w:hanging="180"/>
      </w:pPr>
      <w:r w:rsidRPr="008627B1">
        <w:t>Poltergeists</w:t>
      </w:r>
    </w:p>
    <w:p w14:paraId="67BB91C7" w14:textId="77777777" w:rsidR="006E6E5F" w:rsidRPr="008627B1" w:rsidRDefault="006E6E5F" w:rsidP="00B5745E">
      <w:pPr>
        <w:pStyle w:val="Heading4"/>
        <w:tabs>
          <w:tab w:val="clear" w:pos="360"/>
        </w:tabs>
        <w:ind w:left="180" w:hanging="180"/>
      </w:pPr>
      <w:r w:rsidRPr="008627B1">
        <w:t>Potions</w:t>
      </w:r>
    </w:p>
    <w:p w14:paraId="21D476E1" w14:textId="77777777" w:rsidR="006E6E5F" w:rsidRPr="008627B1" w:rsidRDefault="006E6E5F" w:rsidP="00B5745E">
      <w:pPr>
        <w:pStyle w:val="Heading4"/>
        <w:tabs>
          <w:tab w:val="clear" w:pos="360"/>
        </w:tabs>
        <w:ind w:left="180" w:hanging="180"/>
      </w:pPr>
      <w:r w:rsidRPr="008627B1">
        <w:t>Powwow</w:t>
      </w:r>
    </w:p>
    <w:p w14:paraId="6EE16BAE" w14:textId="77777777" w:rsidR="006E6E5F" w:rsidRPr="008627B1" w:rsidRDefault="006E6E5F" w:rsidP="00B5745E">
      <w:pPr>
        <w:pStyle w:val="Heading4"/>
        <w:tabs>
          <w:tab w:val="clear" w:pos="360"/>
        </w:tabs>
        <w:ind w:left="180" w:hanging="180"/>
      </w:pPr>
      <w:r w:rsidRPr="008627B1">
        <w:t>Prognostication</w:t>
      </w:r>
    </w:p>
    <w:p w14:paraId="58ECD929" w14:textId="77777777" w:rsidR="006E6E5F" w:rsidRPr="008627B1" w:rsidRDefault="006E6E5F" w:rsidP="00B5745E">
      <w:pPr>
        <w:pStyle w:val="Heading4"/>
        <w:tabs>
          <w:tab w:val="clear" w:pos="360"/>
        </w:tabs>
        <w:ind w:left="180" w:hanging="180"/>
      </w:pPr>
      <w:r w:rsidRPr="008627B1">
        <w:t>Psychic Centers in the human body.</w:t>
      </w:r>
    </w:p>
    <w:p w14:paraId="1153E9EA" w14:textId="77777777" w:rsidR="006E6E5F" w:rsidRPr="008627B1" w:rsidRDefault="006E6E5F" w:rsidP="00B5745E">
      <w:pPr>
        <w:pStyle w:val="Heading4"/>
        <w:tabs>
          <w:tab w:val="clear" w:pos="360"/>
        </w:tabs>
        <w:ind w:left="180" w:hanging="180"/>
      </w:pPr>
      <w:r w:rsidRPr="008627B1">
        <w:t>Psychic Healing</w:t>
      </w:r>
    </w:p>
    <w:p w14:paraId="5B417EB0" w14:textId="77777777" w:rsidR="006E6E5F" w:rsidRPr="008627B1" w:rsidRDefault="006E6E5F" w:rsidP="00B5745E">
      <w:pPr>
        <w:pStyle w:val="Heading4"/>
        <w:tabs>
          <w:tab w:val="clear" w:pos="360"/>
        </w:tabs>
        <w:ind w:left="180" w:hanging="180"/>
      </w:pPr>
      <w:r w:rsidRPr="008627B1">
        <w:t>Psychic Phenomena</w:t>
      </w:r>
    </w:p>
    <w:p w14:paraId="7AA6071E" w14:textId="77777777" w:rsidR="006E6E5F" w:rsidRPr="008627B1" w:rsidRDefault="006E6E5F" w:rsidP="00B5745E">
      <w:pPr>
        <w:pStyle w:val="Heading4"/>
        <w:tabs>
          <w:tab w:val="clear" w:pos="360"/>
        </w:tabs>
        <w:ind w:left="180" w:hanging="180"/>
      </w:pPr>
      <w:r w:rsidRPr="008627B1">
        <w:t>Psychic Portraits</w:t>
      </w:r>
    </w:p>
    <w:p w14:paraId="4E6BFA4A" w14:textId="77777777" w:rsidR="006E6E5F" w:rsidRPr="008627B1" w:rsidRDefault="006E6E5F" w:rsidP="00B5745E">
      <w:pPr>
        <w:pStyle w:val="Heading4"/>
        <w:tabs>
          <w:tab w:val="clear" w:pos="360"/>
        </w:tabs>
        <w:ind w:left="180" w:hanging="180"/>
      </w:pPr>
      <w:r w:rsidRPr="008627B1">
        <w:t>Psychic Surgery</w:t>
      </w:r>
    </w:p>
    <w:p w14:paraId="1F6DD468" w14:textId="77777777" w:rsidR="006E6E5F" w:rsidRPr="008627B1" w:rsidRDefault="006E6E5F" w:rsidP="00B5745E">
      <w:pPr>
        <w:pStyle w:val="Heading4"/>
        <w:tabs>
          <w:tab w:val="clear" w:pos="360"/>
        </w:tabs>
        <w:ind w:left="180" w:hanging="180"/>
      </w:pPr>
      <w:r w:rsidRPr="008627B1">
        <w:t>Psychokinesis (PK)</w:t>
      </w:r>
    </w:p>
    <w:p w14:paraId="537A665B" w14:textId="77777777" w:rsidR="006E6E5F" w:rsidRPr="008627B1" w:rsidRDefault="006E6E5F" w:rsidP="00B5745E">
      <w:pPr>
        <w:pStyle w:val="Heading4"/>
        <w:tabs>
          <w:tab w:val="clear" w:pos="360"/>
        </w:tabs>
        <w:ind w:left="180" w:hanging="180"/>
      </w:pPr>
      <w:r w:rsidRPr="008627B1">
        <w:t>Pyramid Power</w:t>
      </w:r>
    </w:p>
    <w:p w14:paraId="19B5A354" w14:textId="77777777" w:rsidR="006E6E5F" w:rsidRPr="008627B1" w:rsidRDefault="006E6E5F" w:rsidP="00B5745E">
      <w:pPr>
        <w:pStyle w:val="Heading4"/>
        <w:tabs>
          <w:tab w:val="clear" w:pos="360"/>
        </w:tabs>
        <w:ind w:left="180" w:hanging="180"/>
      </w:pPr>
      <w:proofErr w:type="spellStart"/>
      <w:r w:rsidRPr="008627B1">
        <w:t>Rappings</w:t>
      </w:r>
      <w:proofErr w:type="spellEnd"/>
      <w:r w:rsidRPr="008627B1">
        <w:t xml:space="preserve"> on Wall</w:t>
      </w:r>
    </w:p>
    <w:p w14:paraId="68478110" w14:textId="77777777" w:rsidR="006E6E5F" w:rsidRPr="008627B1" w:rsidRDefault="006E6E5F" w:rsidP="00B5745E">
      <w:pPr>
        <w:pStyle w:val="Heading4"/>
        <w:tabs>
          <w:tab w:val="clear" w:pos="360"/>
        </w:tabs>
        <w:ind w:left="180" w:hanging="180"/>
      </w:pPr>
      <w:r w:rsidRPr="008627B1">
        <w:t>Reading Human Entrails</w:t>
      </w:r>
    </w:p>
    <w:p w14:paraId="1A2F41D2" w14:textId="77777777" w:rsidR="006E6E5F" w:rsidRPr="008627B1" w:rsidRDefault="006E6E5F" w:rsidP="00B5745E">
      <w:pPr>
        <w:pStyle w:val="Heading4"/>
        <w:tabs>
          <w:tab w:val="clear" w:pos="360"/>
        </w:tabs>
        <w:ind w:left="180" w:hanging="180"/>
      </w:pPr>
      <w:r w:rsidRPr="008627B1">
        <w:t>Reincarnation</w:t>
      </w:r>
    </w:p>
    <w:p w14:paraId="21FCC432" w14:textId="77777777" w:rsidR="006E6E5F" w:rsidRPr="008627B1" w:rsidRDefault="006E6E5F" w:rsidP="00B5745E">
      <w:pPr>
        <w:pStyle w:val="Heading4"/>
        <w:tabs>
          <w:tab w:val="clear" w:pos="360"/>
        </w:tabs>
        <w:ind w:left="180" w:hanging="180"/>
      </w:pPr>
      <w:r w:rsidRPr="008627B1">
        <w:t>Rod or Pendulum diagnosis</w:t>
      </w:r>
    </w:p>
    <w:p w14:paraId="78FF80C3" w14:textId="77777777" w:rsidR="006E6E5F" w:rsidRPr="008627B1" w:rsidRDefault="006E6E5F" w:rsidP="00B5745E">
      <w:pPr>
        <w:pStyle w:val="Heading4"/>
        <w:tabs>
          <w:tab w:val="clear" w:pos="360"/>
        </w:tabs>
        <w:ind w:left="180" w:hanging="180"/>
      </w:pPr>
      <w:r w:rsidRPr="008627B1">
        <w:t>Runes</w:t>
      </w:r>
    </w:p>
    <w:p w14:paraId="7CFBA76E" w14:textId="77777777" w:rsidR="006E6E5F" w:rsidRPr="008627B1" w:rsidRDefault="006E6E5F" w:rsidP="00B5745E">
      <w:pPr>
        <w:pStyle w:val="Heading4"/>
        <w:tabs>
          <w:tab w:val="clear" w:pos="360"/>
        </w:tabs>
        <w:ind w:left="180" w:hanging="180"/>
      </w:pPr>
      <w:r w:rsidRPr="008627B1">
        <w:t>Santeria</w:t>
      </w:r>
    </w:p>
    <w:p w14:paraId="5D532B0F" w14:textId="77777777" w:rsidR="006E6E5F" w:rsidRPr="008627B1" w:rsidRDefault="006E6E5F" w:rsidP="00B5745E">
      <w:pPr>
        <w:pStyle w:val="Heading4"/>
        <w:tabs>
          <w:tab w:val="clear" w:pos="360"/>
        </w:tabs>
        <w:ind w:left="180" w:hanging="180"/>
      </w:pPr>
      <w:r w:rsidRPr="008627B1">
        <w:t>Satanic Ritual Abuse</w:t>
      </w:r>
    </w:p>
    <w:p w14:paraId="5AA7C147" w14:textId="77777777" w:rsidR="006E6E5F" w:rsidRPr="008627B1" w:rsidRDefault="006E6E5F" w:rsidP="00B5745E">
      <w:pPr>
        <w:pStyle w:val="Heading4"/>
        <w:tabs>
          <w:tab w:val="clear" w:pos="360"/>
        </w:tabs>
        <w:ind w:left="180" w:hanging="180"/>
      </w:pPr>
      <w:r w:rsidRPr="008627B1">
        <w:t>Satanism</w:t>
      </w:r>
    </w:p>
    <w:p w14:paraId="70AEB108" w14:textId="77777777" w:rsidR="006E6E5F" w:rsidRPr="008627B1" w:rsidRDefault="006E6E5F" w:rsidP="00B5745E">
      <w:pPr>
        <w:pStyle w:val="Heading4"/>
        <w:tabs>
          <w:tab w:val="clear" w:pos="360"/>
        </w:tabs>
        <w:ind w:left="180" w:hanging="180"/>
      </w:pPr>
      <w:r w:rsidRPr="008627B1">
        <w:t>Scientology (Occultism in)</w:t>
      </w:r>
    </w:p>
    <w:p w14:paraId="78CA83DA" w14:textId="77777777" w:rsidR="006E6E5F" w:rsidRPr="008627B1" w:rsidRDefault="006E6E5F" w:rsidP="00B5745E">
      <w:pPr>
        <w:pStyle w:val="Heading4"/>
        <w:tabs>
          <w:tab w:val="clear" w:pos="360"/>
        </w:tabs>
        <w:ind w:left="180" w:hanging="180"/>
      </w:pPr>
      <w:r w:rsidRPr="008627B1">
        <w:lastRenderedPageBreak/>
        <w:t>Seances</w:t>
      </w:r>
    </w:p>
    <w:p w14:paraId="0C313D75" w14:textId="77777777" w:rsidR="006E6E5F" w:rsidRPr="008627B1" w:rsidRDefault="006E6E5F" w:rsidP="00B5745E">
      <w:pPr>
        <w:pStyle w:val="Heading4"/>
        <w:tabs>
          <w:tab w:val="clear" w:pos="360"/>
        </w:tabs>
        <w:ind w:left="180" w:hanging="180"/>
      </w:pPr>
      <w:r w:rsidRPr="008627B1">
        <w:t>Second Sight</w:t>
      </w:r>
    </w:p>
    <w:p w14:paraId="580F5D56" w14:textId="77777777" w:rsidR="006E6E5F" w:rsidRPr="008627B1" w:rsidRDefault="006E6E5F" w:rsidP="00B5745E">
      <w:pPr>
        <w:pStyle w:val="Heading4"/>
        <w:tabs>
          <w:tab w:val="clear" w:pos="360"/>
        </w:tabs>
        <w:ind w:left="180" w:hanging="180"/>
      </w:pPr>
      <w:proofErr w:type="spellStart"/>
      <w:r w:rsidRPr="008627B1">
        <w:t>Self Realization</w:t>
      </w:r>
      <w:proofErr w:type="spellEnd"/>
    </w:p>
    <w:p w14:paraId="607C900C" w14:textId="77777777" w:rsidR="006E6E5F" w:rsidRPr="008627B1" w:rsidRDefault="006E6E5F" w:rsidP="00B5745E">
      <w:pPr>
        <w:pStyle w:val="Heading4"/>
        <w:tabs>
          <w:tab w:val="clear" w:pos="360"/>
        </w:tabs>
        <w:ind w:left="180" w:hanging="180"/>
      </w:pPr>
      <w:r w:rsidRPr="008627B1">
        <w:t>Serpent Charmer</w:t>
      </w:r>
    </w:p>
    <w:p w14:paraId="25AEF41A" w14:textId="77777777" w:rsidR="000E2F78" w:rsidRDefault="000E2F78" w:rsidP="00B5745E">
      <w:pPr>
        <w:pStyle w:val="Heading4"/>
        <w:tabs>
          <w:tab w:val="clear" w:pos="360"/>
        </w:tabs>
        <w:ind w:left="180" w:hanging="180"/>
      </w:pPr>
      <w:r>
        <w:t>Sigil Magic</w:t>
      </w:r>
    </w:p>
    <w:p w14:paraId="43D757D2" w14:textId="77777777" w:rsidR="006E6E5F" w:rsidRPr="008627B1" w:rsidRDefault="006E6E5F" w:rsidP="00B5745E">
      <w:pPr>
        <w:pStyle w:val="Heading4"/>
        <w:tabs>
          <w:tab w:val="clear" w:pos="360"/>
        </w:tabs>
        <w:ind w:left="180" w:hanging="180"/>
      </w:pPr>
      <w:r w:rsidRPr="008627B1">
        <w:t>Sorcery</w:t>
      </w:r>
    </w:p>
    <w:p w14:paraId="3750ECFB" w14:textId="77777777" w:rsidR="006E6E5F" w:rsidRPr="008627B1" w:rsidRDefault="006E6E5F" w:rsidP="00B5745E">
      <w:pPr>
        <w:pStyle w:val="Heading4"/>
        <w:tabs>
          <w:tab w:val="clear" w:pos="360"/>
        </w:tabs>
        <w:ind w:left="180" w:hanging="180"/>
      </w:pPr>
      <w:r w:rsidRPr="008627B1">
        <w:t>Sortilege</w:t>
      </w:r>
    </w:p>
    <w:p w14:paraId="36A01CEB" w14:textId="77777777" w:rsidR="006E6E5F" w:rsidRPr="008627B1" w:rsidRDefault="006E6E5F" w:rsidP="00B5745E">
      <w:pPr>
        <w:pStyle w:val="Heading4"/>
        <w:tabs>
          <w:tab w:val="clear" w:pos="360"/>
        </w:tabs>
        <w:ind w:left="180" w:hanging="180"/>
      </w:pPr>
      <w:r w:rsidRPr="008627B1">
        <w:t>Spells</w:t>
      </w:r>
    </w:p>
    <w:p w14:paraId="37824501" w14:textId="77777777" w:rsidR="006E6E5F" w:rsidRPr="008627B1" w:rsidRDefault="006E6E5F" w:rsidP="00B5745E">
      <w:pPr>
        <w:pStyle w:val="Heading4"/>
        <w:tabs>
          <w:tab w:val="clear" w:pos="360"/>
        </w:tabs>
        <w:ind w:left="180" w:hanging="180"/>
      </w:pPr>
      <w:r w:rsidRPr="008627B1">
        <w:t>Spirit Guides</w:t>
      </w:r>
    </w:p>
    <w:p w14:paraId="1B9E04D7" w14:textId="77777777" w:rsidR="006E6E5F" w:rsidRPr="008627B1" w:rsidRDefault="006E6E5F" w:rsidP="00B5745E">
      <w:pPr>
        <w:pStyle w:val="Heading4"/>
        <w:tabs>
          <w:tab w:val="clear" w:pos="360"/>
        </w:tabs>
        <w:ind w:left="180" w:hanging="180"/>
      </w:pPr>
      <w:r w:rsidRPr="008627B1">
        <w:t>Spiritual Warfare</w:t>
      </w:r>
    </w:p>
    <w:p w14:paraId="182C7EE7" w14:textId="77777777" w:rsidR="006E6E5F" w:rsidRPr="008627B1" w:rsidRDefault="006E6E5F" w:rsidP="00B5745E">
      <w:pPr>
        <w:pStyle w:val="Heading4"/>
        <w:tabs>
          <w:tab w:val="clear" w:pos="360"/>
        </w:tabs>
        <w:ind w:left="180" w:hanging="180"/>
      </w:pPr>
      <w:r w:rsidRPr="008627B1">
        <w:t>Stargazing</w:t>
      </w:r>
    </w:p>
    <w:p w14:paraId="7E0D32BD" w14:textId="77777777" w:rsidR="006E6E5F" w:rsidRPr="008627B1" w:rsidRDefault="006E6E5F" w:rsidP="00B5745E">
      <w:pPr>
        <w:pStyle w:val="Heading4"/>
        <w:tabs>
          <w:tab w:val="clear" w:pos="360"/>
        </w:tabs>
        <w:ind w:left="180" w:hanging="180"/>
      </w:pPr>
      <w:r w:rsidRPr="008627B1">
        <w:t>Superstition</w:t>
      </w:r>
    </w:p>
    <w:p w14:paraId="5B608028" w14:textId="77777777" w:rsidR="006E6E5F" w:rsidRPr="008627B1" w:rsidRDefault="006E6E5F" w:rsidP="00B5745E">
      <w:pPr>
        <w:pStyle w:val="Heading4"/>
        <w:tabs>
          <w:tab w:val="clear" w:pos="360"/>
        </w:tabs>
        <w:ind w:left="180" w:hanging="180"/>
      </w:pPr>
      <w:r w:rsidRPr="008627B1">
        <w:t>Swan</w:t>
      </w:r>
    </w:p>
    <w:p w14:paraId="20217658" w14:textId="77777777" w:rsidR="006E6E5F" w:rsidRPr="008627B1" w:rsidRDefault="006E6E5F" w:rsidP="00B5745E">
      <w:pPr>
        <w:pStyle w:val="Heading4"/>
        <w:tabs>
          <w:tab w:val="clear" w:pos="360"/>
        </w:tabs>
        <w:ind w:left="180" w:hanging="180"/>
      </w:pPr>
      <w:r w:rsidRPr="008627B1">
        <w:t>Table Lifting or Tipping</w:t>
      </w:r>
    </w:p>
    <w:p w14:paraId="3EC5D274" w14:textId="77777777" w:rsidR="006E6E5F" w:rsidRPr="008627B1" w:rsidRDefault="006E6E5F" w:rsidP="00B5745E">
      <w:pPr>
        <w:pStyle w:val="Heading4"/>
        <w:tabs>
          <w:tab w:val="clear" w:pos="360"/>
        </w:tabs>
        <w:ind w:left="180" w:hanging="180"/>
      </w:pPr>
      <w:r w:rsidRPr="008627B1">
        <w:t>Talismans</w:t>
      </w:r>
    </w:p>
    <w:p w14:paraId="462786BB" w14:textId="77777777" w:rsidR="006E6E5F" w:rsidRPr="008627B1" w:rsidRDefault="006E6E5F" w:rsidP="00B5745E">
      <w:pPr>
        <w:pStyle w:val="Heading4"/>
        <w:tabs>
          <w:tab w:val="clear" w:pos="360"/>
        </w:tabs>
        <w:ind w:left="180" w:hanging="180"/>
      </w:pPr>
      <w:r w:rsidRPr="008627B1">
        <w:t>Tantric Hinduism</w:t>
      </w:r>
    </w:p>
    <w:p w14:paraId="75687E8F" w14:textId="77777777" w:rsidR="006E6E5F" w:rsidRPr="008627B1" w:rsidRDefault="006E6E5F" w:rsidP="00B5745E">
      <w:pPr>
        <w:pStyle w:val="Heading4"/>
        <w:tabs>
          <w:tab w:val="clear" w:pos="360"/>
        </w:tabs>
        <w:ind w:left="180" w:hanging="180"/>
      </w:pPr>
      <w:r w:rsidRPr="008627B1">
        <w:t>Tarot Cards</w:t>
      </w:r>
    </w:p>
    <w:p w14:paraId="44CC30DB" w14:textId="77777777" w:rsidR="006E6E5F" w:rsidRPr="008627B1" w:rsidRDefault="006E6E5F" w:rsidP="00B5745E">
      <w:pPr>
        <w:pStyle w:val="Heading4"/>
        <w:tabs>
          <w:tab w:val="clear" w:pos="360"/>
        </w:tabs>
        <w:ind w:left="180" w:hanging="180"/>
      </w:pPr>
      <w:r w:rsidRPr="008627B1">
        <w:t>Tea Leaves</w:t>
      </w:r>
    </w:p>
    <w:p w14:paraId="687B139A" w14:textId="77777777" w:rsidR="006E6E5F" w:rsidRPr="008627B1" w:rsidRDefault="006E6E5F" w:rsidP="00B5745E">
      <w:pPr>
        <w:pStyle w:val="Heading4"/>
        <w:tabs>
          <w:tab w:val="clear" w:pos="360"/>
        </w:tabs>
        <w:ind w:left="180" w:hanging="180"/>
      </w:pPr>
      <w:r w:rsidRPr="008627B1">
        <w:t xml:space="preserve">Telekinesis </w:t>
      </w:r>
    </w:p>
    <w:p w14:paraId="54ABF72D" w14:textId="77777777" w:rsidR="006E6E5F" w:rsidRPr="008627B1" w:rsidRDefault="006E6E5F" w:rsidP="00B5745E">
      <w:pPr>
        <w:pStyle w:val="Heading4"/>
        <w:tabs>
          <w:tab w:val="clear" w:pos="360"/>
        </w:tabs>
        <w:ind w:left="180" w:hanging="180"/>
      </w:pPr>
      <w:r w:rsidRPr="008627B1">
        <w:t>Telepathy</w:t>
      </w:r>
    </w:p>
    <w:p w14:paraId="64365954" w14:textId="77777777" w:rsidR="006E6E5F" w:rsidRPr="008627B1" w:rsidRDefault="006E6E5F" w:rsidP="00B5745E">
      <w:pPr>
        <w:pStyle w:val="Heading4"/>
        <w:tabs>
          <w:tab w:val="clear" w:pos="360"/>
        </w:tabs>
        <w:ind w:left="180" w:hanging="180"/>
      </w:pPr>
      <w:r w:rsidRPr="008627B1">
        <w:t>Thaumaturgy</w:t>
      </w:r>
    </w:p>
    <w:p w14:paraId="140DDF82" w14:textId="77777777" w:rsidR="006E6E5F" w:rsidRPr="008627B1" w:rsidRDefault="006E6E5F" w:rsidP="00B5745E">
      <w:pPr>
        <w:pStyle w:val="Heading4"/>
        <w:tabs>
          <w:tab w:val="clear" w:pos="360"/>
        </w:tabs>
        <w:ind w:left="180" w:hanging="180"/>
      </w:pPr>
      <w:r w:rsidRPr="008627B1">
        <w:t>Theurgy</w:t>
      </w:r>
    </w:p>
    <w:p w14:paraId="73443898" w14:textId="77777777" w:rsidR="006E6E5F" w:rsidRPr="008627B1" w:rsidRDefault="006E6E5F" w:rsidP="00B5745E">
      <w:pPr>
        <w:pStyle w:val="Heading4"/>
        <w:tabs>
          <w:tab w:val="clear" w:pos="360"/>
        </w:tabs>
        <w:ind w:left="180" w:hanging="180"/>
      </w:pPr>
      <w:r w:rsidRPr="008627B1">
        <w:t>Third Eye</w:t>
      </w:r>
    </w:p>
    <w:p w14:paraId="1B3C0C2B" w14:textId="77777777" w:rsidR="006E6E5F" w:rsidRPr="008627B1" w:rsidRDefault="006E6E5F" w:rsidP="00B5745E">
      <w:pPr>
        <w:pStyle w:val="Heading4"/>
        <w:tabs>
          <w:tab w:val="clear" w:pos="360"/>
        </w:tabs>
        <w:ind w:left="180" w:hanging="180"/>
      </w:pPr>
      <w:r w:rsidRPr="008627B1">
        <w:t>Time Travel</w:t>
      </w:r>
    </w:p>
    <w:p w14:paraId="69AB854A" w14:textId="77777777" w:rsidR="006E6E5F" w:rsidRPr="008627B1" w:rsidRDefault="006E6E5F" w:rsidP="00B5745E">
      <w:pPr>
        <w:pStyle w:val="Heading4"/>
        <w:tabs>
          <w:tab w:val="clear" w:pos="360"/>
        </w:tabs>
        <w:ind w:left="180" w:hanging="180"/>
      </w:pPr>
      <w:r w:rsidRPr="008627B1">
        <w:t>Trance Speaking</w:t>
      </w:r>
    </w:p>
    <w:p w14:paraId="74256682" w14:textId="77777777" w:rsidR="006E6E5F" w:rsidRPr="008627B1" w:rsidRDefault="006E6E5F" w:rsidP="00B5745E">
      <w:pPr>
        <w:pStyle w:val="Heading4"/>
        <w:tabs>
          <w:tab w:val="clear" w:pos="360"/>
        </w:tabs>
        <w:ind w:left="180" w:hanging="180"/>
      </w:pPr>
      <w:r w:rsidRPr="008627B1">
        <w:t>Trances</w:t>
      </w:r>
    </w:p>
    <w:p w14:paraId="59DA8861" w14:textId="77777777" w:rsidR="006E6E5F" w:rsidRPr="008627B1" w:rsidRDefault="006E6E5F" w:rsidP="00B5745E">
      <w:pPr>
        <w:pStyle w:val="Heading4"/>
        <w:tabs>
          <w:tab w:val="clear" w:pos="360"/>
        </w:tabs>
        <w:ind w:left="180" w:hanging="180"/>
      </w:pPr>
      <w:r w:rsidRPr="008627B1">
        <w:t>Truth Encounters v. Power Encounters</w:t>
      </w:r>
    </w:p>
    <w:p w14:paraId="2FAED485" w14:textId="77777777" w:rsidR="006E6E5F" w:rsidRPr="008627B1" w:rsidRDefault="006E6E5F" w:rsidP="00B5745E">
      <w:pPr>
        <w:pStyle w:val="Heading4"/>
        <w:tabs>
          <w:tab w:val="clear" w:pos="360"/>
        </w:tabs>
        <w:ind w:left="180" w:hanging="180"/>
      </w:pPr>
      <w:r w:rsidRPr="008627B1">
        <w:t>UFOs &amp; Alien Abduction</w:t>
      </w:r>
    </w:p>
    <w:p w14:paraId="611BBFA4" w14:textId="77777777" w:rsidR="006E6E5F" w:rsidRPr="008627B1" w:rsidRDefault="006E6E5F" w:rsidP="00B5745E">
      <w:pPr>
        <w:pStyle w:val="Heading4"/>
        <w:tabs>
          <w:tab w:val="clear" w:pos="360"/>
        </w:tabs>
        <w:ind w:left="180" w:hanging="180"/>
      </w:pPr>
      <w:r w:rsidRPr="008627B1">
        <w:t>Visionary Dreams</w:t>
      </w:r>
    </w:p>
    <w:p w14:paraId="0093E1CE" w14:textId="77777777" w:rsidR="006E6E5F" w:rsidRPr="008627B1" w:rsidRDefault="006E6E5F" w:rsidP="00B5745E">
      <w:pPr>
        <w:pStyle w:val="Heading4"/>
        <w:tabs>
          <w:tab w:val="clear" w:pos="360"/>
        </w:tabs>
        <w:ind w:left="180" w:hanging="180"/>
      </w:pPr>
      <w:r w:rsidRPr="008627B1">
        <w:t>Voodoo</w:t>
      </w:r>
    </w:p>
    <w:p w14:paraId="444A4C8A" w14:textId="77777777" w:rsidR="006E6E5F" w:rsidRPr="008627B1" w:rsidRDefault="006E6E5F" w:rsidP="00B5745E">
      <w:pPr>
        <w:pStyle w:val="Heading4"/>
        <w:tabs>
          <w:tab w:val="clear" w:pos="360"/>
        </w:tabs>
        <w:ind w:left="180" w:hanging="180"/>
      </w:pPr>
      <w:r w:rsidRPr="008627B1">
        <w:t xml:space="preserve">Wart or </w:t>
      </w:r>
      <w:proofErr w:type="gramStart"/>
      <w:r w:rsidRPr="008627B1">
        <w:t>Burn</w:t>
      </w:r>
      <w:proofErr w:type="gramEnd"/>
      <w:r w:rsidRPr="008627B1">
        <w:t xml:space="preserve"> charming</w:t>
      </w:r>
    </w:p>
    <w:p w14:paraId="71672685" w14:textId="77777777" w:rsidR="006E6E5F" w:rsidRPr="008627B1" w:rsidRDefault="006E6E5F" w:rsidP="00B5745E">
      <w:pPr>
        <w:pStyle w:val="Heading4"/>
        <w:tabs>
          <w:tab w:val="clear" w:pos="360"/>
        </w:tabs>
        <w:ind w:left="180" w:hanging="180"/>
      </w:pPr>
      <w:proofErr w:type="spellStart"/>
      <w:r w:rsidRPr="008627B1">
        <w:t>Waterwitching</w:t>
      </w:r>
      <w:proofErr w:type="spellEnd"/>
      <w:r w:rsidRPr="008627B1">
        <w:t xml:space="preserve"> </w:t>
      </w:r>
      <w:r w:rsidR="00B676B7">
        <w:t>(See also “Dowsing”)</w:t>
      </w:r>
    </w:p>
    <w:p w14:paraId="1D3DA033" w14:textId="77777777" w:rsidR="006E6E5F" w:rsidRPr="008627B1" w:rsidRDefault="006E6E5F" w:rsidP="00B5745E">
      <w:pPr>
        <w:pStyle w:val="Heading4"/>
        <w:tabs>
          <w:tab w:val="clear" w:pos="360"/>
        </w:tabs>
        <w:ind w:left="180" w:hanging="180"/>
      </w:pPr>
      <w:r w:rsidRPr="008627B1">
        <w:t>White Magic</w:t>
      </w:r>
    </w:p>
    <w:p w14:paraId="60377CF2" w14:textId="77777777" w:rsidR="006E6E5F" w:rsidRPr="008627B1" w:rsidRDefault="006E6E5F" w:rsidP="00B5745E">
      <w:pPr>
        <w:pStyle w:val="Heading4"/>
        <w:tabs>
          <w:tab w:val="clear" w:pos="360"/>
        </w:tabs>
        <w:ind w:left="180" w:hanging="180"/>
      </w:pPr>
      <w:r w:rsidRPr="008627B1">
        <w:t>Wicca</w:t>
      </w:r>
    </w:p>
    <w:p w14:paraId="4BC14780" w14:textId="77777777" w:rsidR="006E6E5F" w:rsidRPr="008627B1" w:rsidRDefault="006E6E5F" w:rsidP="00B5745E">
      <w:pPr>
        <w:pStyle w:val="Heading4"/>
        <w:tabs>
          <w:tab w:val="clear" w:pos="360"/>
        </w:tabs>
        <w:ind w:left="180" w:hanging="180"/>
      </w:pPr>
      <w:r w:rsidRPr="008627B1">
        <w:t>Witchcraft</w:t>
      </w:r>
    </w:p>
    <w:p w14:paraId="50E0CF71" w14:textId="77777777" w:rsidR="006E6E5F" w:rsidRPr="008627B1" w:rsidRDefault="006E6E5F" w:rsidP="00B5745E">
      <w:pPr>
        <w:pStyle w:val="Heading4"/>
        <w:tabs>
          <w:tab w:val="clear" w:pos="360"/>
        </w:tabs>
        <w:ind w:left="180" w:hanging="180"/>
      </w:pPr>
      <w:r w:rsidRPr="008627B1">
        <w:t>Yin Yang</w:t>
      </w:r>
    </w:p>
    <w:p w14:paraId="5B830900" w14:textId="5FE70532" w:rsidR="006E6E5F" w:rsidRDefault="006E6E5F" w:rsidP="00B5745E">
      <w:pPr>
        <w:pStyle w:val="Heading4"/>
        <w:tabs>
          <w:tab w:val="clear" w:pos="360"/>
        </w:tabs>
        <w:ind w:left="180" w:hanging="180"/>
      </w:pPr>
      <w:r w:rsidRPr="008627B1">
        <w:t>Yoga</w:t>
      </w:r>
    </w:p>
    <w:p w14:paraId="3CBF26E8" w14:textId="668396E7" w:rsidR="005C7878" w:rsidRPr="005C7878" w:rsidRDefault="005C7878" w:rsidP="005C7878">
      <w:r>
        <w:t xml:space="preserve">173.  </w:t>
      </w:r>
      <w:r>
        <w:tab/>
        <w:t xml:space="preserve">Disco (Just checking to see if you are reading the entire list. </w:t>
      </w:r>
      <w:r>
        <w:rPr>
          <w:rFonts w:ascii="Segoe UI Emoji" w:eastAsia="Segoe UI Emoji" w:hAnsi="Segoe UI Emoji" w:cs="Segoe UI Emoji"/>
        </w:rPr>
        <w:t>😉)</w:t>
      </w:r>
    </w:p>
    <w:sectPr w:rsidR="005C7878" w:rsidRPr="005C7878" w:rsidSect="00E422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0D52" w14:textId="77777777" w:rsidR="00E42242" w:rsidRDefault="00E42242">
      <w:r>
        <w:separator/>
      </w:r>
    </w:p>
  </w:endnote>
  <w:endnote w:type="continuationSeparator" w:id="0">
    <w:p w14:paraId="5F75CED9" w14:textId="77777777" w:rsidR="00E42242" w:rsidRDefault="00E4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5DBD" w14:textId="77777777" w:rsidR="00F43A65" w:rsidRDefault="00F4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520A" w14:textId="77777777" w:rsidR="00F43A65" w:rsidRDefault="00F43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AD77" w14:textId="77777777" w:rsidR="00F43A65" w:rsidRDefault="00F43A65" w:rsidP="00F43A65">
    <w:pPr>
      <w:pStyle w:val="Footer"/>
      <w:tabs>
        <w:tab w:val="clear" w:pos="4320"/>
        <w:tab w:val="clear" w:pos="8640"/>
        <w:tab w:val="center" w:pos="4680"/>
        <w:tab w:val="right" w:pos="9180"/>
      </w:tabs>
      <w:rPr>
        <w:sz w:val="20"/>
      </w:rPr>
    </w:pPr>
  </w:p>
  <w:p w14:paraId="724B6A1C" w14:textId="16244019" w:rsidR="00F43A65" w:rsidRDefault="00F43A65" w:rsidP="00F43A65">
    <w:pPr>
      <w:pStyle w:val="Footer"/>
      <w:tabs>
        <w:tab w:val="clear" w:pos="4320"/>
        <w:tab w:val="clear" w:pos="8640"/>
        <w:tab w:val="center" w:pos="4680"/>
        <w:tab w:val="right" w:pos="9180"/>
      </w:tabs>
      <w:rPr>
        <w:rStyle w:val="PageNumber"/>
      </w:rPr>
    </w:pPr>
    <w:r w:rsidRPr="00AB788C">
      <w:rPr>
        <w:sz w:val="20"/>
      </w:rPr>
      <w:t xml:space="preserve">Copyright </w:t>
    </w:r>
    <w:r>
      <w:rPr>
        <w:sz w:val="20"/>
      </w:rPr>
      <w:t xml:space="preserve">© 2024 </w:t>
    </w:r>
    <w:r w:rsidRPr="00AB788C">
      <w:rPr>
        <w:sz w:val="20"/>
      </w:rPr>
      <w:t>by Kevin Alan Lewis</w:t>
    </w:r>
    <w:r>
      <w:rPr>
        <w:sz w:val="20"/>
      </w:rPr>
      <w:t xml:space="preserve">        </w:t>
    </w:r>
  </w:p>
  <w:p w14:paraId="5232A457" w14:textId="77777777" w:rsidR="00F43A65" w:rsidRPr="00F43A65" w:rsidRDefault="00F43A65" w:rsidP="00F43A65">
    <w:pPr>
      <w:pStyle w:val="Footer"/>
      <w:rPr>
        <w:rFonts w:ascii="Times" w:hAnsi="Times"/>
        <w:i/>
        <w:sz w:val="20"/>
      </w:rPr>
    </w:pPr>
    <w:r w:rsidRPr="00F43A65">
      <w:rPr>
        <w:rStyle w:val="PageNumber"/>
        <w:i w:val="0"/>
      </w:rPr>
      <w:t>All Rights Reserved</w:t>
    </w:r>
  </w:p>
  <w:p w14:paraId="14BEAEFA" w14:textId="77777777" w:rsidR="00F43A65" w:rsidRDefault="00F4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BFAF" w14:textId="77777777" w:rsidR="00E42242" w:rsidRDefault="00E42242">
      <w:r>
        <w:separator/>
      </w:r>
    </w:p>
  </w:footnote>
  <w:footnote w:type="continuationSeparator" w:id="0">
    <w:p w14:paraId="70AC5009" w14:textId="77777777" w:rsidR="00E42242" w:rsidRDefault="00E4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C215" w14:textId="77777777" w:rsidR="00F43A65" w:rsidRDefault="00F4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A874" w14:textId="29884BA1" w:rsidR="0018159C" w:rsidRDefault="00F16124" w:rsidP="003C1448">
    <w:pPr>
      <w:pStyle w:val="Header"/>
      <w:shd w:val="clear" w:color="auto" w:fill="auto"/>
      <w:tabs>
        <w:tab w:val="clear" w:pos="4320"/>
        <w:tab w:val="clear" w:pos="8640"/>
        <w:tab w:val="left" w:pos="781"/>
        <w:tab w:val="center" w:pos="4680"/>
        <w:tab w:val="right" w:pos="9180"/>
      </w:tabs>
    </w:pPr>
    <w:r>
      <w:t>Elenctic Theology</w:t>
    </w:r>
    <w:r w:rsidR="003C1448">
      <w:tab/>
    </w:r>
    <w:r w:rsidR="006E6E5F">
      <w:t>Occult ABCs</w:t>
    </w:r>
    <w:r w:rsidR="0018159C">
      <w:tab/>
      <w:t xml:space="preserve">Page </w:t>
    </w:r>
    <w:r w:rsidR="0018159C">
      <w:rPr>
        <w:rStyle w:val="PageNumber"/>
      </w:rPr>
      <w:fldChar w:fldCharType="begin"/>
    </w:r>
    <w:r w:rsidR="0018159C">
      <w:rPr>
        <w:rStyle w:val="PageNumber"/>
      </w:rPr>
      <w:instrText xml:space="preserve"> PAGE </w:instrText>
    </w:r>
    <w:r w:rsidR="0018159C">
      <w:rPr>
        <w:rStyle w:val="PageNumber"/>
      </w:rPr>
      <w:fldChar w:fldCharType="separate"/>
    </w:r>
    <w:r w:rsidR="00F87F99">
      <w:rPr>
        <w:rStyle w:val="PageNumber"/>
        <w:noProof/>
      </w:rPr>
      <w:t>3</w:t>
    </w:r>
    <w:r w:rsidR="0018159C">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7A1B" w14:textId="77777777" w:rsidR="004A5456" w:rsidRPr="00E40D6E" w:rsidRDefault="004A5456" w:rsidP="00E40D6E">
    <w:pPr>
      <w:pStyle w:val="Header"/>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rPr>
        <w:rFonts w:ascii="Times New Roman" w:hAnsi="Times New Roman"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657033551">
    <w:abstractNumId w:val="0"/>
  </w:num>
  <w:num w:numId="2" w16cid:durableId="1276986800">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048188589">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797189833">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401803359">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1156652838">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840774487">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154029040">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1014919579">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400491798">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1476021108">
    <w:abstractNumId w:val="3"/>
  </w:num>
  <w:num w:numId="12" w16cid:durableId="1396050430">
    <w:abstractNumId w:val="5"/>
  </w:num>
  <w:num w:numId="13" w16cid:durableId="2060351027">
    <w:abstractNumId w:val="0"/>
  </w:num>
  <w:num w:numId="14" w16cid:durableId="1615096405">
    <w:abstractNumId w:val="0"/>
  </w:num>
  <w:num w:numId="15" w16cid:durableId="72819359">
    <w:abstractNumId w:val="0"/>
  </w:num>
  <w:num w:numId="16" w16cid:durableId="1645234529">
    <w:abstractNumId w:val="0"/>
  </w:num>
  <w:num w:numId="17" w16cid:durableId="1375693311">
    <w:abstractNumId w:val="0"/>
  </w:num>
  <w:num w:numId="18" w16cid:durableId="610937916">
    <w:abstractNumId w:val="0"/>
  </w:num>
  <w:num w:numId="19" w16cid:durableId="855919650">
    <w:abstractNumId w:val="0"/>
  </w:num>
  <w:num w:numId="20" w16cid:durableId="1736128156">
    <w:abstractNumId w:val="0"/>
  </w:num>
  <w:num w:numId="21" w16cid:durableId="1067922320">
    <w:abstractNumId w:val="0"/>
  </w:num>
  <w:num w:numId="22" w16cid:durableId="1694383567">
    <w:abstractNumId w:val="0"/>
  </w:num>
  <w:num w:numId="23" w16cid:durableId="27797287">
    <w:abstractNumId w:val="0"/>
  </w:num>
  <w:num w:numId="24" w16cid:durableId="1003975219">
    <w:abstractNumId w:val="0"/>
  </w:num>
  <w:num w:numId="25" w16cid:durableId="1758556406">
    <w:abstractNumId w:val="0"/>
  </w:num>
  <w:num w:numId="26" w16cid:durableId="1579944779">
    <w:abstractNumId w:val="0"/>
  </w:num>
  <w:num w:numId="27" w16cid:durableId="2143956731">
    <w:abstractNumId w:val="8"/>
  </w:num>
  <w:num w:numId="28" w16cid:durableId="95255527">
    <w:abstractNumId w:val="11"/>
  </w:num>
  <w:num w:numId="29" w16cid:durableId="620040254">
    <w:abstractNumId w:val="9"/>
  </w:num>
  <w:num w:numId="30" w16cid:durableId="1381590113">
    <w:abstractNumId w:val="4"/>
  </w:num>
  <w:num w:numId="31" w16cid:durableId="650520132">
    <w:abstractNumId w:val="10"/>
  </w:num>
  <w:num w:numId="32" w16cid:durableId="667557062">
    <w:abstractNumId w:val="12"/>
  </w:num>
  <w:num w:numId="33" w16cid:durableId="397098306">
    <w:abstractNumId w:val="7"/>
  </w:num>
  <w:num w:numId="34" w16cid:durableId="11100042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5D"/>
    <w:rsid w:val="00007921"/>
    <w:rsid w:val="00013A1D"/>
    <w:rsid w:val="000242E4"/>
    <w:rsid w:val="00024E2C"/>
    <w:rsid w:val="000316EF"/>
    <w:rsid w:val="00044DD8"/>
    <w:rsid w:val="0004547C"/>
    <w:rsid w:val="0008275E"/>
    <w:rsid w:val="00083251"/>
    <w:rsid w:val="000A79BD"/>
    <w:rsid w:val="000B362E"/>
    <w:rsid w:val="000C13B0"/>
    <w:rsid w:val="000E2F78"/>
    <w:rsid w:val="000E440C"/>
    <w:rsid w:val="000F6893"/>
    <w:rsid w:val="001037EA"/>
    <w:rsid w:val="00106662"/>
    <w:rsid w:val="00164516"/>
    <w:rsid w:val="0018159C"/>
    <w:rsid w:val="002174C7"/>
    <w:rsid w:val="00217AFE"/>
    <w:rsid w:val="00230B57"/>
    <w:rsid w:val="00243B3C"/>
    <w:rsid w:val="002816E7"/>
    <w:rsid w:val="0028263A"/>
    <w:rsid w:val="002A1D7C"/>
    <w:rsid w:val="002B1EC7"/>
    <w:rsid w:val="00306CC6"/>
    <w:rsid w:val="003070DA"/>
    <w:rsid w:val="003137E3"/>
    <w:rsid w:val="00323010"/>
    <w:rsid w:val="003275BA"/>
    <w:rsid w:val="00337885"/>
    <w:rsid w:val="00343FAC"/>
    <w:rsid w:val="00351A30"/>
    <w:rsid w:val="00370694"/>
    <w:rsid w:val="00384D59"/>
    <w:rsid w:val="0039742C"/>
    <w:rsid w:val="003C1448"/>
    <w:rsid w:val="003C63B5"/>
    <w:rsid w:val="003E0ACF"/>
    <w:rsid w:val="003E3C46"/>
    <w:rsid w:val="00427100"/>
    <w:rsid w:val="004A5456"/>
    <w:rsid w:val="004A6101"/>
    <w:rsid w:val="004E0B67"/>
    <w:rsid w:val="00500878"/>
    <w:rsid w:val="00513A27"/>
    <w:rsid w:val="00547316"/>
    <w:rsid w:val="005711A9"/>
    <w:rsid w:val="0057146E"/>
    <w:rsid w:val="005B3F32"/>
    <w:rsid w:val="005C08BD"/>
    <w:rsid w:val="005C7878"/>
    <w:rsid w:val="005D015C"/>
    <w:rsid w:val="005D189A"/>
    <w:rsid w:val="005D67D8"/>
    <w:rsid w:val="005E5803"/>
    <w:rsid w:val="005E6197"/>
    <w:rsid w:val="00640CD3"/>
    <w:rsid w:val="00647761"/>
    <w:rsid w:val="006651DF"/>
    <w:rsid w:val="00665E2D"/>
    <w:rsid w:val="00666FDC"/>
    <w:rsid w:val="00683ADA"/>
    <w:rsid w:val="00692A2E"/>
    <w:rsid w:val="006A0072"/>
    <w:rsid w:val="006D3F4E"/>
    <w:rsid w:val="006D6583"/>
    <w:rsid w:val="006E3D4F"/>
    <w:rsid w:val="006E6E5F"/>
    <w:rsid w:val="00726C7E"/>
    <w:rsid w:val="00727A99"/>
    <w:rsid w:val="00736F80"/>
    <w:rsid w:val="00741392"/>
    <w:rsid w:val="0075154D"/>
    <w:rsid w:val="007523D0"/>
    <w:rsid w:val="007540F5"/>
    <w:rsid w:val="0076769B"/>
    <w:rsid w:val="00777E2B"/>
    <w:rsid w:val="007F6A1A"/>
    <w:rsid w:val="00812336"/>
    <w:rsid w:val="00831833"/>
    <w:rsid w:val="0084394E"/>
    <w:rsid w:val="0085081F"/>
    <w:rsid w:val="008609BD"/>
    <w:rsid w:val="008627B1"/>
    <w:rsid w:val="00895403"/>
    <w:rsid w:val="00896668"/>
    <w:rsid w:val="008B6BCC"/>
    <w:rsid w:val="008D4A0D"/>
    <w:rsid w:val="008F26A9"/>
    <w:rsid w:val="008F429B"/>
    <w:rsid w:val="00900F23"/>
    <w:rsid w:val="009014ED"/>
    <w:rsid w:val="00911AB6"/>
    <w:rsid w:val="00915DE0"/>
    <w:rsid w:val="00942C5B"/>
    <w:rsid w:val="0094759D"/>
    <w:rsid w:val="0095601B"/>
    <w:rsid w:val="00964824"/>
    <w:rsid w:val="00970312"/>
    <w:rsid w:val="00976BEB"/>
    <w:rsid w:val="009F3AF2"/>
    <w:rsid w:val="00A02454"/>
    <w:rsid w:val="00A23C02"/>
    <w:rsid w:val="00A249C6"/>
    <w:rsid w:val="00A56A84"/>
    <w:rsid w:val="00A866AC"/>
    <w:rsid w:val="00AB3195"/>
    <w:rsid w:val="00AD150B"/>
    <w:rsid w:val="00AD4F78"/>
    <w:rsid w:val="00AD5309"/>
    <w:rsid w:val="00AF31BF"/>
    <w:rsid w:val="00B12378"/>
    <w:rsid w:val="00B24B6D"/>
    <w:rsid w:val="00B27132"/>
    <w:rsid w:val="00B27C5D"/>
    <w:rsid w:val="00B31CF7"/>
    <w:rsid w:val="00B33D64"/>
    <w:rsid w:val="00B4096F"/>
    <w:rsid w:val="00B45010"/>
    <w:rsid w:val="00B5745E"/>
    <w:rsid w:val="00B5790B"/>
    <w:rsid w:val="00B61CCD"/>
    <w:rsid w:val="00B676B7"/>
    <w:rsid w:val="00B810B4"/>
    <w:rsid w:val="00B84959"/>
    <w:rsid w:val="00B85F60"/>
    <w:rsid w:val="00B90658"/>
    <w:rsid w:val="00B9693D"/>
    <w:rsid w:val="00BB0EDB"/>
    <w:rsid w:val="00BE1EA6"/>
    <w:rsid w:val="00BF375D"/>
    <w:rsid w:val="00C100C8"/>
    <w:rsid w:val="00C17396"/>
    <w:rsid w:val="00C446A4"/>
    <w:rsid w:val="00C80D93"/>
    <w:rsid w:val="00C816D0"/>
    <w:rsid w:val="00C856C9"/>
    <w:rsid w:val="00CA6630"/>
    <w:rsid w:val="00CF2852"/>
    <w:rsid w:val="00D12537"/>
    <w:rsid w:val="00D456F5"/>
    <w:rsid w:val="00D46A99"/>
    <w:rsid w:val="00D47899"/>
    <w:rsid w:val="00D618F8"/>
    <w:rsid w:val="00D75C78"/>
    <w:rsid w:val="00DA7FC8"/>
    <w:rsid w:val="00DD7098"/>
    <w:rsid w:val="00DD70D2"/>
    <w:rsid w:val="00DE0E50"/>
    <w:rsid w:val="00DF198E"/>
    <w:rsid w:val="00E10F1C"/>
    <w:rsid w:val="00E22C78"/>
    <w:rsid w:val="00E2578D"/>
    <w:rsid w:val="00E30703"/>
    <w:rsid w:val="00E40D6E"/>
    <w:rsid w:val="00E42242"/>
    <w:rsid w:val="00E5000F"/>
    <w:rsid w:val="00E50AEF"/>
    <w:rsid w:val="00E9448B"/>
    <w:rsid w:val="00EB7967"/>
    <w:rsid w:val="00EB7E3A"/>
    <w:rsid w:val="00ED3896"/>
    <w:rsid w:val="00ED7C85"/>
    <w:rsid w:val="00F16124"/>
    <w:rsid w:val="00F232E4"/>
    <w:rsid w:val="00F43A65"/>
    <w:rsid w:val="00F6256E"/>
    <w:rsid w:val="00F76668"/>
    <w:rsid w:val="00F87F99"/>
    <w:rsid w:val="00FA132A"/>
    <w:rsid w:val="00FC3318"/>
    <w:rsid w:val="00FC62C0"/>
    <w:rsid w:val="00FC7CAE"/>
    <w:rsid w:val="00FF2542"/>
    <w:rsid w:val="00FF2844"/>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9A22C"/>
  <w15:chartTrackingRefBased/>
  <w15:docId w15:val="{1CFE50CE-34B8-4031-AFDC-E78EE68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516"/>
    <w:rPr>
      <w:sz w:val="24"/>
    </w:rPr>
  </w:style>
  <w:style w:type="paragraph" w:styleId="Heading1">
    <w:name w:val="heading 1"/>
    <w:aliases w:val="HEADING"/>
    <w:basedOn w:val="Normal"/>
    <w:next w:val="Normal"/>
    <w:qFormat/>
    <w:rsid w:val="00B27C5D"/>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B61CCD"/>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B61CCD"/>
    <w:pPr>
      <w:numPr>
        <w:ilvl w:val="2"/>
        <w:numId w:val="27"/>
      </w:numPr>
      <w:spacing w:before="60" w:after="60"/>
      <w:jc w:val="center"/>
      <w:outlineLvl w:val="2"/>
    </w:pPr>
    <w:rPr>
      <w:b/>
      <w:smallCaps/>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B61CCD"/>
    <w:pPr>
      <w:numPr>
        <w:ilvl w:val="3"/>
        <w:numId w:val="27"/>
      </w:numPr>
      <w:tabs>
        <w:tab w:val="num" w:pos="360"/>
      </w:tabs>
      <w:spacing w:before="60" w:after="60"/>
      <w:ind w:left="360" w:hanging="360"/>
      <w:outlineLvl w:val="3"/>
    </w:pPr>
  </w:style>
  <w:style w:type="paragraph" w:styleId="Heading5">
    <w:name w:val="heading 5"/>
    <w:basedOn w:val="Normal"/>
    <w:next w:val="Normal"/>
    <w:qFormat/>
    <w:rsid w:val="00E9448B"/>
    <w:pPr>
      <w:numPr>
        <w:ilvl w:val="4"/>
        <w:numId w:val="27"/>
      </w:numPr>
      <w:tabs>
        <w:tab w:val="num" w:pos="360"/>
      </w:tabs>
      <w:spacing w:before="60" w:after="60"/>
      <w:ind w:left="720"/>
      <w:outlineLvl w:val="4"/>
    </w:pPr>
    <w:rPr>
      <w:iCs/>
      <w:szCs w:val="24"/>
    </w:rPr>
  </w:style>
  <w:style w:type="paragraph" w:styleId="Heading6">
    <w:name w:val="heading 6"/>
    <w:basedOn w:val="Normal"/>
    <w:next w:val="Normal"/>
    <w:qFormat/>
    <w:rsid w:val="00D12537"/>
    <w:pPr>
      <w:numPr>
        <w:ilvl w:val="5"/>
        <w:numId w:val="27"/>
      </w:numPr>
      <w:tabs>
        <w:tab w:val="left" w:pos="360"/>
      </w:tabs>
      <w:spacing w:before="60" w:after="60"/>
      <w:ind w:left="1080"/>
      <w:outlineLvl w:val="5"/>
    </w:pPr>
  </w:style>
  <w:style w:type="paragraph" w:styleId="Heading7">
    <w:name w:val="heading 7"/>
    <w:basedOn w:val="Normal"/>
    <w:next w:val="Normal"/>
    <w:qFormat/>
    <w:rsid w:val="009F3AF2"/>
    <w:pPr>
      <w:numPr>
        <w:ilvl w:val="6"/>
        <w:numId w:val="27"/>
      </w:numPr>
      <w:spacing w:before="60" w:after="60"/>
      <w:ind w:left="1440" w:hanging="360"/>
      <w:outlineLvl w:val="6"/>
    </w:pPr>
    <w:rPr>
      <w:szCs w:val="24"/>
    </w:rPr>
  </w:style>
  <w:style w:type="paragraph" w:styleId="Heading8">
    <w:name w:val="heading 8"/>
    <w:basedOn w:val="Normal"/>
    <w:next w:val="Normal"/>
    <w:qFormat/>
    <w:rsid w:val="00726C7E"/>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665E2D"/>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Heading 3 Char Char1,Heading 3 Char1 Char,Heading 3 Char Char Char"/>
    <w:link w:val="Heading3"/>
    <w:rsid w:val="00B61CCD"/>
    <w:rPr>
      <w:b/>
      <w:smallCaps/>
      <w:sz w:val="28"/>
      <w:szCs w:val="28"/>
      <w:lang w:val="en-US" w:eastAsia="en-US" w:bidi="ar-SA"/>
      <w14:shadow w14:blurRad="50800" w14:dist="38100" w14:dir="2700000" w14:sx="100000" w14:sy="100000" w14:kx="0" w14:ky="0" w14:algn="tl">
        <w14:srgbClr w14:val="000000">
          <w14:alpha w14:val="60000"/>
        </w14:srgbClr>
      </w14:shadow>
    </w:rPr>
  </w:style>
  <w:style w:type="paragraph" w:styleId="EnvelopeAddress">
    <w:name w:val="envelope address"/>
    <w:basedOn w:val="Normal"/>
    <w:rsid w:val="00942C5B"/>
    <w:pPr>
      <w:framePr w:w="7920" w:h="1980" w:hRule="exact" w:hSpace="180" w:wrap="auto" w:hAnchor="page" w:xAlign="center" w:yAlign="bottom"/>
      <w:ind w:left="2880"/>
    </w:pPr>
    <w:rPr>
      <w:rFonts w:ascii="Arial" w:hAnsi="Arial"/>
    </w:rPr>
  </w:style>
  <w:style w:type="paragraph" w:styleId="EnvelopeReturn">
    <w:name w:val="envelope return"/>
    <w:basedOn w:val="Normal"/>
    <w:rsid w:val="00942C5B"/>
    <w:rPr>
      <w:b/>
      <w:i/>
      <w:sz w:val="18"/>
    </w:rPr>
  </w:style>
  <w:style w:type="paragraph" w:styleId="FootnoteText">
    <w:name w:val="footnote text"/>
    <w:aliases w:val="Time 12 point"/>
    <w:basedOn w:val="Normal"/>
    <w:semiHidden/>
    <w:rsid w:val="00942C5B"/>
    <w:pPr>
      <w:spacing w:after="60"/>
      <w:ind w:firstLine="720"/>
    </w:pPr>
  </w:style>
  <w:style w:type="paragraph" w:customStyle="1" w:styleId="Footnote">
    <w:name w:val="Footnote"/>
    <w:basedOn w:val="FootnoteText"/>
    <w:rsid w:val="00B31CF7"/>
    <w:pPr>
      <w:spacing w:after="20"/>
    </w:pPr>
    <w:rPr>
      <w:sz w:val="18"/>
      <w:szCs w:val="18"/>
    </w:rPr>
  </w:style>
  <w:style w:type="paragraph" w:styleId="Header">
    <w:name w:val="header"/>
    <w:basedOn w:val="Normal"/>
    <w:rsid w:val="00942C5B"/>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942C5B"/>
    <w:rPr>
      <w:rFonts w:ascii="Book Antiqua" w:hAnsi="Book Antiqua"/>
      <w:position w:val="6"/>
      <w:sz w:val="20"/>
      <w:vertAlign w:val="superscript"/>
    </w:rPr>
  </w:style>
  <w:style w:type="paragraph" w:styleId="TOC1">
    <w:name w:val="toc 1"/>
    <w:basedOn w:val="Normal"/>
    <w:next w:val="Normal"/>
    <w:semiHidden/>
    <w:rsid w:val="00942C5B"/>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942C5B"/>
    <w:pPr>
      <w:tabs>
        <w:tab w:val="right" w:leader="dot" w:pos="9360"/>
      </w:tabs>
      <w:ind w:left="200"/>
    </w:pPr>
    <w:rPr>
      <w:rFonts w:ascii="Book Antiqua" w:hAnsi="Book Antiqua"/>
      <w:b/>
      <w:i/>
    </w:rPr>
  </w:style>
  <w:style w:type="paragraph" w:styleId="TOC3">
    <w:name w:val="toc 3"/>
    <w:basedOn w:val="Normal"/>
    <w:next w:val="Normal"/>
    <w:semiHidden/>
    <w:rsid w:val="00942C5B"/>
    <w:pPr>
      <w:tabs>
        <w:tab w:val="right" w:leader="dot" w:pos="9360"/>
      </w:tabs>
      <w:ind w:left="400"/>
    </w:pPr>
    <w:rPr>
      <w:b/>
    </w:rPr>
  </w:style>
  <w:style w:type="paragraph" w:styleId="Footer">
    <w:name w:val="footer"/>
    <w:basedOn w:val="Normal"/>
    <w:rsid w:val="00942C5B"/>
    <w:pPr>
      <w:tabs>
        <w:tab w:val="center" w:pos="4320"/>
        <w:tab w:val="right" w:pos="8640"/>
      </w:tabs>
    </w:pPr>
  </w:style>
  <w:style w:type="paragraph" w:styleId="Title">
    <w:name w:val="Title"/>
    <w:basedOn w:val="Normal"/>
    <w:qFormat/>
    <w:rsid w:val="00942C5B"/>
    <w:pPr>
      <w:jc w:val="center"/>
    </w:pPr>
    <w:rPr>
      <w:b/>
      <w:sz w:val="36"/>
    </w:rPr>
  </w:style>
  <w:style w:type="paragraph" w:styleId="Subtitle">
    <w:name w:val="Subtitle"/>
    <w:basedOn w:val="Normal"/>
    <w:qFormat/>
    <w:rsid w:val="00942C5B"/>
    <w:pPr>
      <w:spacing w:before="120" w:after="120"/>
      <w:jc w:val="center"/>
    </w:pPr>
    <w:rPr>
      <w:rFonts w:ascii="Book Antiqua" w:hAnsi="Book Antiqua"/>
      <w:sz w:val="36"/>
    </w:rPr>
  </w:style>
  <w:style w:type="character" w:customStyle="1" w:styleId="Instructorcomments">
    <w:name w:val="Instructor comments"/>
    <w:rsid w:val="00942C5B"/>
    <w:rPr>
      <w:rFonts w:ascii="Tahoma" w:hAnsi="Tahoma"/>
      <w:b/>
      <w:color w:val="0000FF"/>
      <w:sz w:val="20"/>
    </w:rPr>
  </w:style>
  <w:style w:type="character" w:styleId="CommentReference">
    <w:name w:val="annotation reference"/>
    <w:semiHidden/>
    <w:rsid w:val="00942C5B"/>
    <w:rPr>
      <w:sz w:val="16"/>
    </w:rPr>
  </w:style>
  <w:style w:type="character" w:styleId="PageNumber">
    <w:name w:val="page number"/>
    <w:aliases w:val="Times 14 point"/>
    <w:rsid w:val="00942C5B"/>
    <w:rPr>
      <w:rFonts w:ascii="Times" w:hAnsi="Times"/>
      <w:i/>
      <w:sz w:val="20"/>
    </w:rPr>
  </w:style>
  <w:style w:type="paragraph" w:styleId="CommentText">
    <w:name w:val="annotation text"/>
    <w:basedOn w:val="Normal"/>
    <w:semiHidden/>
    <w:rsid w:val="00942C5B"/>
    <w:pPr>
      <w:spacing w:before="120" w:after="120"/>
    </w:pPr>
    <w:rPr>
      <w:rFonts w:ascii="Book Antiqua" w:hAnsi="Book Antiqua"/>
    </w:rPr>
  </w:style>
  <w:style w:type="paragraph" w:customStyle="1" w:styleId="TableText">
    <w:name w:val="Table Text"/>
    <w:rsid w:val="00942C5B"/>
    <w:pPr>
      <w:widowControl w:val="0"/>
      <w:spacing w:before="72" w:after="72"/>
      <w:jc w:val="both"/>
    </w:pPr>
    <w:rPr>
      <w:rFonts w:ascii="Arial Narrow" w:hAnsi="Arial Narrow"/>
      <w:color w:val="000000"/>
    </w:rPr>
  </w:style>
  <w:style w:type="character" w:styleId="Hyperlink">
    <w:name w:val="Hyperlink"/>
    <w:rsid w:val="00942C5B"/>
    <w:rPr>
      <w:color w:val="0000FF"/>
      <w:u w:val="single"/>
    </w:rPr>
  </w:style>
  <w:style w:type="paragraph" w:customStyle="1" w:styleId="Intro">
    <w:name w:val="Intro"/>
    <w:basedOn w:val="Normal"/>
    <w:rsid w:val="00942C5B"/>
    <w:pPr>
      <w:tabs>
        <w:tab w:val="left" w:pos="4140"/>
      </w:tabs>
      <w:jc w:val="both"/>
    </w:pPr>
    <w:rPr>
      <w:rFonts w:ascii="Times" w:hAnsi="Times"/>
    </w:rPr>
  </w:style>
  <w:style w:type="paragraph" w:customStyle="1" w:styleId="Indent1">
    <w:name w:val="Indent 1"/>
    <w:basedOn w:val="Normal"/>
    <w:rsid w:val="00942C5B"/>
    <w:pPr>
      <w:ind w:left="440"/>
    </w:pPr>
    <w:rPr>
      <w:rFonts w:ascii="Times" w:hAnsi="Times"/>
    </w:rPr>
  </w:style>
  <w:style w:type="paragraph" w:customStyle="1" w:styleId="Indent2">
    <w:name w:val="Indent 2"/>
    <w:basedOn w:val="Normal"/>
    <w:rsid w:val="00942C5B"/>
    <w:pPr>
      <w:ind w:left="800"/>
    </w:pPr>
    <w:rPr>
      <w:rFonts w:ascii="Times" w:hAnsi="Times"/>
    </w:rPr>
  </w:style>
  <w:style w:type="paragraph" w:customStyle="1" w:styleId="DefinitionTerm">
    <w:name w:val="Definition Term"/>
    <w:basedOn w:val="Normal"/>
    <w:next w:val="Normal"/>
    <w:rsid w:val="00942C5B"/>
  </w:style>
  <w:style w:type="paragraph" w:styleId="BalloonText">
    <w:name w:val="Balloon Text"/>
    <w:basedOn w:val="Normal"/>
    <w:semiHidden/>
    <w:rsid w:val="00942C5B"/>
    <w:rPr>
      <w:rFonts w:ascii="Tahoma" w:hAnsi="Tahoma" w:cs="Tahoma"/>
      <w:sz w:val="16"/>
      <w:szCs w:val="16"/>
    </w:rPr>
  </w:style>
  <w:style w:type="character" w:customStyle="1" w:styleId="Heading2Char">
    <w:name w:val="Heading 2 Char"/>
    <w:link w:val="Heading2"/>
    <w:rsid w:val="00164516"/>
    <w:rPr>
      <w:b/>
      <w:i/>
      <w:caps/>
      <w:sz w:val="36"/>
      <w:lang w:val="en-US" w:eastAsia="en-US" w:bidi="ar-SA"/>
    </w:rPr>
  </w:style>
  <w:style w:type="table" w:styleId="TableGrid">
    <w:name w:val="Table Grid"/>
    <w:basedOn w:val="TableNormal"/>
    <w:rsid w:val="00BF375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5%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0A70-E1D6-4E2D-973E-43CC7663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F05 SYL</Template>
  <TotalTime>1</TotalTime>
  <Pages>5</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ECD SPR15 OABC</vt:lpstr>
    </vt:vector>
  </TitlesOfParts>
  <Company>Biola University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SPR15 OABC</dc:title>
  <dc:subject/>
  <dc:creator>Mad Eye Moody</dc:creator>
  <cp:keywords/>
  <cp:lastModifiedBy>Kevin Lewis</cp:lastModifiedBy>
  <cp:revision>4</cp:revision>
  <cp:lastPrinted>2013-06-14T16:40:00Z</cp:lastPrinted>
  <dcterms:created xsi:type="dcterms:W3CDTF">2022-08-20T21:24:00Z</dcterms:created>
  <dcterms:modified xsi:type="dcterms:W3CDTF">2024-02-27T07:16:00Z</dcterms:modified>
</cp:coreProperties>
</file>